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8D334" w14:textId="792FB2B5" w:rsidR="00AE5D2A" w:rsidRPr="00AE5D2A" w:rsidRDefault="00E641CB" w:rsidP="00AE5D2A">
      <w:pPr>
        <w:jc w:val="center"/>
        <w:rPr>
          <w:rFonts w:ascii="Comic Sans MS" w:hAnsi="Comic Sans MS"/>
          <w:b/>
          <w:u w:val="single"/>
          <w:lang w:val="en-US"/>
        </w:rPr>
      </w:pPr>
      <w:r>
        <w:rPr>
          <w:rFonts w:ascii="Comic Sans MS" w:hAnsi="Comic Sans MS"/>
          <w:b/>
          <w:u w:val="single"/>
          <w:lang w:val="en-US"/>
        </w:rPr>
        <w:t>Badgers</w:t>
      </w:r>
      <w:r w:rsidR="00AE5D2A" w:rsidRPr="00AE5D2A">
        <w:rPr>
          <w:rFonts w:ascii="Comic Sans MS" w:hAnsi="Comic Sans MS"/>
          <w:b/>
          <w:u w:val="single"/>
          <w:lang w:val="en-US"/>
        </w:rPr>
        <w:t xml:space="preserve"> Homework</w:t>
      </w:r>
      <w:r w:rsidR="00EE14D4">
        <w:rPr>
          <w:rFonts w:ascii="Comic Sans MS" w:hAnsi="Comic Sans MS"/>
          <w:b/>
          <w:u w:val="single"/>
          <w:lang w:val="en-US"/>
        </w:rPr>
        <w:t xml:space="preserve"> </w:t>
      </w:r>
      <w:r>
        <w:rPr>
          <w:rFonts w:ascii="Comic Sans MS" w:hAnsi="Comic Sans MS"/>
          <w:b/>
          <w:u w:val="single"/>
          <w:lang w:val="en-US"/>
        </w:rPr>
        <w:t xml:space="preserve">- </w:t>
      </w:r>
      <w:r w:rsidR="00AE5D2A" w:rsidRPr="00AE5D2A">
        <w:rPr>
          <w:rFonts w:ascii="Comic Sans MS" w:hAnsi="Comic Sans MS"/>
          <w:b/>
          <w:u w:val="single"/>
          <w:lang w:val="en-US"/>
        </w:rPr>
        <w:t xml:space="preserve">Term </w:t>
      </w:r>
      <w:r w:rsidR="00BD026B">
        <w:rPr>
          <w:rFonts w:ascii="Comic Sans MS" w:hAnsi="Comic Sans MS"/>
          <w:b/>
          <w:u w:val="single"/>
          <w:lang w:val="en-US"/>
        </w:rPr>
        <w:t>1</w:t>
      </w:r>
    </w:p>
    <w:p w14:paraId="086B3688" w14:textId="2E6C1FF2" w:rsidR="00AE5D2A" w:rsidRPr="00AE5D2A" w:rsidRDefault="00E641CB" w:rsidP="00AE5D2A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Please c</w:t>
      </w:r>
      <w:r w:rsidR="00AE5D2A" w:rsidRPr="00AE5D2A">
        <w:rPr>
          <w:rFonts w:ascii="Comic Sans MS" w:hAnsi="Comic Sans MS"/>
          <w:b/>
          <w:lang w:val="en-US"/>
        </w:rPr>
        <w:t xml:space="preserve">hoose 1 </w:t>
      </w:r>
      <w:proofErr w:type="spellStart"/>
      <w:r w:rsidR="00AE5D2A" w:rsidRPr="00AE5D2A">
        <w:rPr>
          <w:rFonts w:ascii="Comic Sans MS" w:hAnsi="Comic Sans MS"/>
          <w:b/>
          <w:lang w:val="en-US"/>
        </w:rPr>
        <w:t>Maths</w:t>
      </w:r>
      <w:proofErr w:type="spellEnd"/>
      <w:r w:rsidR="00AE5D2A" w:rsidRPr="00AE5D2A">
        <w:rPr>
          <w:rFonts w:ascii="Comic Sans MS" w:hAnsi="Comic Sans MS"/>
          <w:b/>
          <w:lang w:val="en-US"/>
        </w:rPr>
        <w:t xml:space="preserve"> and 1 Writing task each week. </w:t>
      </w:r>
      <w:r w:rsidR="00EE14D4">
        <w:rPr>
          <w:rFonts w:ascii="Comic Sans MS" w:hAnsi="Comic Sans MS"/>
          <w:b/>
          <w:lang w:val="en-US"/>
        </w:rPr>
        <w:t xml:space="preserve">You need to complete 6 of each task over the term. </w:t>
      </w:r>
    </w:p>
    <w:p w14:paraId="1417B236" w14:textId="77777777" w:rsidR="00AE5D2A" w:rsidRPr="00AE5D2A" w:rsidRDefault="00AE5D2A" w:rsidP="00AE5D2A">
      <w:pPr>
        <w:rPr>
          <w:rFonts w:ascii="Comic Sans MS" w:hAnsi="Comic Sans MS"/>
          <w:b/>
          <w:u w:val="single"/>
          <w:lang w:val="en-US"/>
        </w:rPr>
      </w:pPr>
      <w:proofErr w:type="spellStart"/>
      <w:r w:rsidRPr="00AE5D2A">
        <w:rPr>
          <w:rFonts w:ascii="Comic Sans MS" w:hAnsi="Comic Sans MS"/>
          <w:b/>
          <w:u w:val="single"/>
          <w:lang w:val="en-US"/>
        </w:rPr>
        <w:t>Maths</w:t>
      </w:r>
      <w:proofErr w:type="spellEnd"/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048"/>
        <w:gridCol w:w="3048"/>
        <w:gridCol w:w="3685"/>
      </w:tblGrid>
      <w:tr w:rsidR="00C24441" w14:paraId="432EE060" w14:textId="77777777" w:rsidTr="004F6345">
        <w:trPr>
          <w:trHeight w:val="1446"/>
        </w:trPr>
        <w:tc>
          <w:tcPr>
            <w:tcW w:w="3048" w:type="dxa"/>
            <w:vAlign w:val="center"/>
          </w:tcPr>
          <w:p w14:paraId="6C1C7AEF" w14:textId="4FE41E75" w:rsidR="00CF21DE" w:rsidRPr="00AE5D2A" w:rsidRDefault="0067601C" w:rsidP="00405FFC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If I know </w:t>
            </w:r>
            <w:r w:rsidR="00DB02F6">
              <w:rPr>
                <w:rFonts w:ascii="Comic Sans MS" w:hAnsi="Comic Sans MS"/>
                <w:lang w:val="en-US"/>
              </w:rPr>
              <w:t xml:space="preserve">3 x 10 </w:t>
            </w:r>
            <w:r>
              <w:rPr>
                <w:rFonts w:ascii="Comic Sans MS" w:hAnsi="Comic Sans MS"/>
                <w:lang w:val="en-US"/>
              </w:rPr>
              <w:t>=</w:t>
            </w:r>
            <w:r w:rsidR="00DB02F6">
              <w:rPr>
                <w:rFonts w:ascii="Comic Sans MS" w:hAnsi="Comic Sans MS"/>
                <w:lang w:val="en-US"/>
              </w:rPr>
              <w:t xml:space="preserve"> 30</w:t>
            </w:r>
            <w:r>
              <w:rPr>
                <w:rFonts w:ascii="Comic Sans MS" w:hAnsi="Comic Sans MS"/>
                <w:lang w:val="en-US"/>
              </w:rPr>
              <w:t>, what else do I know? W</w:t>
            </w:r>
            <w:r w:rsidR="00CF21DE" w:rsidRPr="00AE5D2A">
              <w:rPr>
                <w:rFonts w:ascii="Comic Sans MS" w:hAnsi="Comic Sans MS"/>
                <w:lang w:val="en-US"/>
              </w:rPr>
              <w:t>rite at least 20 calculations.</w:t>
            </w:r>
          </w:p>
          <w:p w14:paraId="1BA5214E" w14:textId="77777777" w:rsidR="00CF21DE" w:rsidRPr="00AE5D2A" w:rsidRDefault="00CF21DE" w:rsidP="00405FFC">
            <w:pPr>
              <w:jc w:val="center"/>
              <w:rPr>
                <w:rFonts w:ascii="Comic Sans MS" w:hAnsi="Comic Sans MS"/>
                <w:lang w:val="en-US"/>
              </w:rPr>
            </w:pPr>
            <w:r w:rsidRPr="00AE5D2A">
              <w:rPr>
                <w:rFonts w:ascii="Comic Sans MS" w:hAnsi="Comic Sans MS"/>
                <w:lang w:val="en-US"/>
              </w:rPr>
              <w:sym w:font="Wingdings" w:char="F0AB"/>
            </w:r>
            <w:r w:rsidRPr="00AE5D2A">
              <w:rPr>
                <w:rFonts w:ascii="Comic Sans MS" w:hAnsi="Comic Sans MS"/>
                <w:lang w:val="en-US"/>
              </w:rPr>
              <w:t xml:space="preserve"> Explain how you know</w:t>
            </w:r>
          </w:p>
        </w:tc>
        <w:tc>
          <w:tcPr>
            <w:tcW w:w="3048" w:type="dxa"/>
            <w:vAlign w:val="center"/>
          </w:tcPr>
          <w:p w14:paraId="3DF5B4F0" w14:textId="06656B5D" w:rsidR="00C24441" w:rsidRPr="00C24441" w:rsidRDefault="00C24441" w:rsidP="00C24441">
            <w:pPr>
              <w:jc w:val="center"/>
              <w:rPr>
                <w:rFonts w:ascii="Comic Sans MS" w:hAnsi="Comic Sans MS"/>
                <w:sz w:val="16"/>
                <w:u w:val="single"/>
                <w:lang w:val="en-US"/>
              </w:rPr>
            </w:pPr>
            <w:r w:rsidRPr="00C24441">
              <w:rPr>
                <w:rFonts w:ascii="Comic Sans MS" w:hAnsi="Comic Sans MS"/>
                <w:sz w:val="16"/>
                <w:u w:val="single"/>
                <w:lang w:val="en-US"/>
              </w:rPr>
              <w:t>Show your working:</w:t>
            </w:r>
          </w:p>
          <w:p w14:paraId="7231F8B9" w14:textId="1602D9AC" w:rsidR="00C24441" w:rsidRDefault="00C24441" w:rsidP="00C24441">
            <w:pPr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C1A3A30" wp14:editId="0178FB10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29845</wp:posOffset>
                  </wp:positionV>
                  <wp:extent cx="1534795" cy="888365"/>
                  <wp:effectExtent l="0" t="0" r="8255" b="698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95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2523C3" w14:textId="49E33A6D" w:rsidR="00C24441" w:rsidRDefault="00C24441" w:rsidP="00C24441">
            <w:pPr>
              <w:rPr>
                <w:rFonts w:ascii="Comic Sans MS" w:hAnsi="Comic Sans MS"/>
                <w:lang w:val="en-US"/>
              </w:rPr>
            </w:pPr>
          </w:p>
          <w:p w14:paraId="1E04DB79" w14:textId="23569F86" w:rsidR="00C24441" w:rsidRDefault="00C24441" w:rsidP="00C24441">
            <w:pPr>
              <w:rPr>
                <w:rFonts w:ascii="Comic Sans MS" w:hAnsi="Comic Sans MS"/>
                <w:lang w:val="en-US"/>
              </w:rPr>
            </w:pPr>
          </w:p>
          <w:p w14:paraId="17CF2C95" w14:textId="77777777" w:rsidR="00C24441" w:rsidRDefault="00C24441" w:rsidP="00C24441">
            <w:pPr>
              <w:rPr>
                <w:rFonts w:ascii="Comic Sans MS" w:hAnsi="Comic Sans MS"/>
                <w:lang w:val="en-US"/>
              </w:rPr>
            </w:pPr>
          </w:p>
          <w:p w14:paraId="4AAE2E13" w14:textId="288F2172" w:rsidR="0067601C" w:rsidRPr="00AE5D2A" w:rsidRDefault="0067601C" w:rsidP="00C24441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172A5EEE" w14:textId="586757A2" w:rsidR="005D1453" w:rsidRDefault="005D1453" w:rsidP="005D145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0138E9" wp14:editId="56F13AD4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28575</wp:posOffset>
                      </wp:positionV>
                      <wp:extent cx="167640" cy="147320"/>
                      <wp:effectExtent l="0" t="0" r="22860" b="2413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7640" cy="1473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18F8B47" id="Oval 10" o:spid="_x0000_s1026" style="position:absolute;margin-left:120.1pt;margin-top:2.25pt;width:13.2pt;height:11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ABE57" wp14:editId="3D14FBF4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8890</wp:posOffset>
                      </wp:positionV>
                      <wp:extent cx="152400" cy="162560"/>
                      <wp:effectExtent l="0" t="0" r="19050" b="279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2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EB81BD" id="Rectangle 9" o:spid="_x0000_s1026" style="position:absolute;margin-left:96.65pt;margin-top:.7pt;width:1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lang w:val="en-US"/>
              </w:rPr>
              <w:t xml:space="preserve">If the answer to      x      is </w:t>
            </w:r>
            <w:r w:rsidR="00DB02F6">
              <w:rPr>
                <w:rFonts w:ascii="Comic Sans MS" w:hAnsi="Comic Sans MS"/>
                <w:lang w:val="en-US"/>
              </w:rPr>
              <w:t>12</w:t>
            </w:r>
            <w:r>
              <w:rPr>
                <w:rFonts w:ascii="Comic Sans MS" w:hAnsi="Comic Sans MS"/>
                <w:lang w:val="en-US"/>
              </w:rPr>
              <w:t>,</w:t>
            </w:r>
          </w:p>
          <w:p w14:paraId="4F8883A3" w14:textId="450C44F6" w:rsidR="00CF21DE" w:rsidRPr="00AE5D2A" w:rsidRDefault="005D1453" w:rsidP="005D145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what could the value of the shapes be?</w:t>
            </w:r>
            <w:r w:rsidR="00E641CB">
              <w:rPr>
                <w:rFonts w:ascii="Comic Sans MS" w:hAnsi="Comic Sans MS"/>
                <w:lang w:val="en-US"/>
              </w:rPr>
              <w:t xml:space="preserve"> Give all your answers. </w:t>
            </w:r>
          </w:p>
        </w:tc>
      </w:tr>
      <w:tr w:rsidR="00C24441" w14:paraId="7C402FEC" w14:textId="77777777" w:rsidTr="004F6345">
        <w:trPr>
          <w:trHeight w:val="1693"/>
        </w:trPr>
        <w:tc>
          <w:tcPr>
            <w:tcW w:w="3048" w:type="dxa"/>
            <w:vAlign w:val="center"/>
          </w:tcPr>
          <w:p w14:paraId="575A3829" w14:textId="75456053" w:rsidR="00E641CB" w:rsidRDefault="00E641CB" w:rsidP="00E641CB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Write the value of each underlined digit. </w:t>
            </w:r>
          </w:p>
          <w:p w14:paraId="77D3B250" w14:textId="17584F6C" w:rsidR="00E641CB" w:rsidRPr="00E641CB" w:rsidRDefault="00E641CB" w:rsidP="00E641CB">
            <w:pPr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81A7F02" wp14:editId="4F5A0F7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128905</wp:posOffset>
                  </wp:positionV>
                  <wp:extent cx="1433830" cy="67500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73" r="20598"/>
                          <a:stretch/>
                        </pic:blipFill>
                        <pic:spPr bwMode="auto">
                          <a:xfrm>
                            <a:off x="0" y="0"/>
                            <a:ext cx="1433830" cy="67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EF524F" w14:textId="0EF63B94" w:rsidR="00E641CB" w:rsidRPr="00E641CB" w:rsidRDefault="00E641CB" w:rsidP="00E641CB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048" w:type="dxa"/>
            <w:vAlign w:val="center"/>
          </w:tcPr>
          <w:p w14:paraId="413DF348" w14:textId="26A5CF2E" w:rsidR="00DB02F6" w:rsidRDefault="00E641CB" w:rsidP="00DB02F6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9ACF70A" wp14:editId="72BE43EC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672465</wp:posOffset>
                  </wp:positionV>
                  <wp:extent cx="1627505" cy="481965"/>
                  <wp:effectExtent l="0" t="0" r="0" b="0"/>
                  <wp:wrapTight wrapText="bothSides">
                    <wp:wrapPolygon edited="0">
                      <wp:start x="0" y="0"/>
                      <wp:lineTo x="0" y="20490"/>
                      <wp:lineTo x="21238" y="20490"/>
                      <wp:lineTo x="2123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50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601C">
              <w:rPr>
                <w:rFonts w:ascii="Comic Sans MS" w:hAnsi="Comic Sans MS"/>
                <w:lang w:val="en-US"/>
              </w:rPr>
              <w:t>Which of thes</w:t>
            </w:r>
            <w:r>
              <w:rPr>
                <w:rFonts w:ascii="Comic Sans MS" w:hAnsi="Comic Sans MS"/>
                <w:lang w:val="en-US"/>
              </w:rPr>
              <w:t xml:space="preserve">e </w:t>
            </w:r>
            <w:r w:rsidR="00332B1C">
              <w:rPr>
                <w:rFonts w:ascii="Comic Sans MS" w:hAnsi="Comic Sans MS"/>
                <w:lang w:val="en-US"/>
              </w:rPr>
              <w:t>are</w:t>
            </w:r>
            <w:r>
              <w:rPr>
                <w:rFonts w:ascii="Comic Sans MS" w:hAnsi="Comic Sans MS"/>
                <w:lang w:val="en-US"/>
              </w:rPr>
              <w:t xml:space="preserve"> the odd one out? Is there more than one answer</w:t>
            </w:r>
            <w:r w:rsidR="0067601C">
              <w:rPr>
                <w:rFonts w:ascii="Comic Sans MS" w:hAnsi="Comic Sans MS"/>
                <w:lang w:val="en-US"/>
              </w:rPr>
              <w:t>?</w:t>
            </w:r>
          </w:p>
          <w:p w14:paraId="2AE1C64B" w14:textId="4654B181" w:rsidR="0067601C" w:rsidRDefault="005D1453" w:rsidP="00DB02F6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   </w:t>
            </w:r>
          </w:p>
        </w:tc>
        <w:tc>
          <w:tcPr>
            <w:tcW w:w="3685" w:type="dxa"/>
            <w:vAlign w:val="center"/>
          </w:tcPr>
          <w:p w14:paraId="0FE04BBF" w14:textId="77777777" w:rsidR="00E641CB" w:rsidRDefault="00E641CB" w:rsidP="00E641CB">
            <w:pPr>
              <w:jc w:val="center"/>
              <w:rPr>
                <w:rFonts w:ascii="Comic Sans MS" w:hAnsi="Comic Sans MS"/>
                <w:u w:val="single"/>
                <w:lang w:val="en-US"/>
              </w:rPr>
            </w:pPr>
            <w:r w:rsidRPr="00E641CB">
              <w:rPr>
                <w:rFonts w:ascii="Comic Sans MS" w:hAnsi="Comic Sans MS"/>
                <w:u w:val="single"/>
                <w:lang w:val="en-US"/>
              </w:rPr>
              <w:t>Odd One Out:</w:t>
            </w:r>
          </w:p>
          <w:p w14:paraId="22F71728" w14:textId="5305A620" w:rsidR="00CF21DE" w:rsidRPr="00E641CB" w:rsidRDefault="00E641CB" w:rsidP="00E641CB">
            <w:pPr>
              <w:jc w:val="center"/>
              <w:rPr>
                <w:rFonts w:ascii="Comic Sans MS" w:hAnsi="Comic Sans MS"/>
                <w:u w:val="single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B736C73" wp14:editId="6555F5AE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518160</wp:posOffset>
                  </wp:positionV>
                  <wp:extent cx="1898015" cy="371475"/>
                  <wp:effectExtent l="0" t="0" r="698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01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lang w:val="en-US"/>
              </w:rPr>
              <w:t xml:space="preserve">Can you find more than one odd one out? </w:t>
            </w:r>
            <w:r w:rsidRPr="00E641CB">
              <w:rPr>
                <w:rFonts w:ascii="Comic Sans MS" w:hAnsi="Comic Sans MS"/>
                <w:u w:val="single"/>
                <w:lang w:val="en-US"/>
              </w:rPr>
              <w:t xml:space="preserve"> </w:t>
            </w:r>
          </w:p>
        </w:tc>
      </w:tr>
      <w:tr w:rsidR="00C24441" w14:paraId="69CE1431" w14:textId="77777777" w:rsidTr="004F6345">
        <w:trPr>
          <w:trHeight w:val="2964"/>
        </w:trPr>
        <w:tc>
          <w:tcPr>
            <w:tcW w:w="3048" w:type="dxa"/>
            <w:vAlign w:val="center"/>
          </w:tcPr>
          <w:p w14:paraId="65B1755B" w14:textId="10405E15" w:rsidR="005D1453" w:rsidRPr="00C24441" w:rsidRDefault="00E641CB" w:rsidP="00E641CB">
            <w:pPr>
              <w:rPr>
                <w:rFonts w:ascii="Comic Sans MS" w:hAnsi="Comic Sans MS"/>
                <w:sz w:val="16"/>
                <w:u w:val="single"/>
                <w:lang w:val="en-US"/>
              </w:rPr>
            </w:pPr>
            <w:r w:rsidRPr="00C24441">
              <w:rPr>
                <w:rFonts w:ascii="Comic Sans MS" w:hAnsi="Comic Sans MS"/>
                <w:sz w:val="16"/>
                <w:u w:val="single"/>
                <w:lang w:val="en-US"/>
              </w:rPr>
              <w:t xml:space="preserve">Dora is thinking of a </w:t>
            </w:r>
            <w:proofErr w:type="gramStart"/>
            <w:r w:rsidRPr="00C24441">
              <w:rPr>
                <w:rFonts w:ascii="Comic Sans MS" w:hAnsi="Comic Sans MS"/>
                <w:sz w:val="16"/>
                <w:u w:val="single"/>
                <w:lang w:val="en-US"/>
              </w:rPr>
              <w:t>6 digit</w:t>
            </w:r>
            <w:proofErr w:type="gramEnd"/>
            <w:r w:rsidRPr="00C24441">
              <w:rPr>
                <w:rFonts w:ascii="Comic Sans MS" w:hAnsi="Comic Sans MS"/>
                <w:sz w:val="16"/>
                <w:u w:val="single"/>
                <w:lang w:val="en-US"/>
              </w:rPr>
              <w:t xml:space="preserve"> number: </w:t>
            </w:r>
          </w:p>
          <w:p w14:paraId="2FE969C2" w14:textId="146735E5" w:rsidR="00E641CB" w:rsidRPr="00C24441" w:rsidRDefault="00E641CB" w:rsidP="00E641CB">
            <w:pPr>
              <w:rPr>
                <w:rFonts w:ascii="Comic Sans MS" w:hAnsi="Comic Sans MS"/>
                <w:sz w:val="16"/>
                <w:lang w:val="en-US"/>
              </w:rPr>
            </w:pPr>
            <w:r w:rsidRPr="00C24441">
              <w:rPr>
                <w:rFonts w:ascii="Comic Sans MS" w:hAnsi="Comic Sans MS"/>
                <w:sz w:val="16"/>
                <w:lang w:val="en-US"/>
              </w:rPr>
              <w:t>- It is an odd number</w:t>
            </w:r>
          </w:p>
          <w:p w14:paraId="3287F6EE" w14:textId="1BEAE227" w:rsidR="00E641CB" w:rsidRPr="00C24441" w:rsidRDefault="00E641CB" w:rsidP="00E641CB">
            <w:pPr>
              <w:rPr>
                <w:rFonts w:ascii="Comic Sans MS" w:hAnsi="Comic Sans MS"/>
                <w:sz w:val="16"/>
                <w:lang w:val="en-US"/>
              </w:rPr>
            </w:pPr>
            <w:r w:rsidRPr="00C24441">
              <w:rPr>
                <w:rFonts w:ascii="Comic Sans MS" w:hAnsi="Comic Sans MS"/>
                <w:sz w:val="16"/>
                <w:lang w:val="en-US"/>
              </w:rPr>
              <w:t xml:space="preserve">- The smallest digit has the greatest value. </w:t>
            </w:r>
          </w:p>
          <w:p w14:paraId="059E8B4F" w14:textId="08A59119" w:rsidR="00E641CB" w:rsidRPr="00C24441" w:rsidRDefault="00E641CB" w:rsidP="00E641CB">
            <w:pPr>
              <w:rPr>
                <w:rFonts w:ascii="Comic Sans MS" w:hAnsi="Comic Sans MS"/>
                <w:sz w:val="16"/>
                <w:lang w:val="en-US"/>
              </w:rPr>
            </w:pPr>
            <w:r w:rsidRPr="00C24441">
              <w:rPr>
                <w:rFonts w:ascii="Comic Sans MS" w:hAnsi="Comic Sans MS"/>
                <w:sz w:val="16"/>
                <w:lang w:val="en-US"/>
              </w:rPr>
              <w:t xml:space="preserve">- The largest digit has the smallest value. </w:t>
            </w:r>
          </w:p>
          <w:p w14:paraId="45244AF2" w14:textId="3EE6F45A" w:rsidR="00E641CB" w:rsidRPr="00C24441" w:rsidRDefault="00E641CB" w:rsidP="00E641CB">
            <w:pPr>
              <w:rPr>
                <w:rFonts w:ascii="Comic Sans MS" w:hAnsi="Comic Sans MS"/>
                <w:sz w:val="16"/>
                <w:lang w:val="en-US"/>
              </w:rPr>
            </w:pPr>
            <w:r w:rsidRPr="00C24441">
              <w:rPr>
                <w:rFonts w:ascii="Comic Sans MS" w:hAnsi="Comic Sans MS"/>
                <w:sz w:val="16"/>
                <w:lang w:val="en-US"/>
              </w:rPr>
              <w:t xml:space="preserve">- The first and last digit add up </w:t>
            </w:r>
            <w:proofErr w:type="spellStart"/>
            <w:r w:rsidRPr="00C24441">
              <w:rPr>
                <w:rFonts w:ascii="Comic Sans MS" w:hAnsi="Comic Sans MS"/>
                <w:sz w:val="16"/>
                <w:lang w:val="en-US"/>
              </w:rPr>
              <w:t>too</w:t>
            </w:r>
            <w:proofErr w:type="spellEnd"/>
            <w:r w:rsidRPr="00C24441">
              <w:rPr>
                <w:rFonts w:ascii="Comic Sans MS" w:hAnsi="Comic Sans MS"/>
                <w:sz w:val="16"/>
                <w:lang w:val="en-US"/>
              </w:rPr>
              <w:t xml:space="preserve"> 10. </w:t>
            </w:r>
          </w:p>
          <w:p w14:paraId="3B018899" w14:textId="3C107942" w:rsidR="00E641CB" w:rsidRPr="00C24441" w:rsidRDefault="00E641CB" w:rsidP="00E641CB">
            <w:pPr>
              <w:rPr>
                <w:rFonts w:ascii="Comic Sans MS" w:hAnsi="Comic Sans MS"/>
                <w:sz w:val="16"/>
                <w:lang w:val="en-US"/>
              </w:rPr>
            </w:pPr>
            <w:r w:rsidRPr="00C24441">
              <w:rPr>
                <w:rFonts w:ascii="Comic Sans MS" w:hAnsi="Comic Sans MS"/>
                <w:sz w:val="16"/>
                <w:lang w:val="en-US"/>
              </w:rPr>
              <w:t xml:space="preserve">- The first three digits also add up </w:t>
            </w:r>
            <w:proofErr w:type="spellStart"/>
            <w:r w:rsidRPr="00C24441">
              <w:rPr>
                <w:rFonts w:ascii="Comic Sans MS" w:hAnsi="Comic Sans MS"/>
                <w:sz w:val="16"/>
                <w:lang w:val="en-US"/>
              </w:rPr>
              <w:t>too</w:t>
            </w:r>
            <w:proofErr w:type="spellEnd"/>
            <w:r w:rsidRPr="00C24441">
              <w:rPr>
                <w:rFonts w:ascii="Comic Sans MS" w:hAnsi="Comic Sans MS"/>
                <w:sz w:val="16"/>
                <w:lang w:val="en-US"/>
              </w:rPr>
              <w:t xml:space="preserve"> 10. </w:t>
            </w:r>
          </w:p>
          <w:p w14:paraId="73BEB416" w14:textId="7BB5F263" w:rsidR="00E641CB" w:rsidRPr="00C24441" w:rsidRDefault="00E641CB" w:rsidP="00E641CB">
            <w:pPr>
              <w:rPr>
                <w:rFonts w:ascii="Comic Sans MS" w:hAnsi="Comic Sans MS"/>
                <w:sz w:val="16"/>
                <w:lang w:val="en-US"/>
              </w:rPr>
            </w:pPr>
            <w:r w:rsidRPr="00C24441">
              <w:rPr>
                <w:rFonts w:ascii="Comic Sans MS" w:hAnsi="Comic Sans MS"/>
                <w:sz w:val="16"/>
                <w:lang w:val="en-US"/>
              </w:rPr>
              <w:t xml:space="preserve">- The last three digits add up </w:t>
            </w:r>
            <w:proofErr w:type="spellStart"/>
            <w:r w:rsidRPr="00C24441">
              <w:rPr>
                <w:rFonts w:ascii="Comic Sans MS" w:hAnsi="Comic Sans MS"/>
                <w:sz w:val="16"/>
                <w:lang w:val="en-US"/>
              </w:rPr>
              <w:t>too</w:t>
            </w:r>
            <w:proofErr w:type="spellEnd"/>
            <w:r w:rsidRPr="00C24441">
              <w:rPr>
                <w:rFonts w:ascii="Comic Sans MS" w:hAnsi="Comic Sans MS"/>
                <w:sz w:val="16"/>
                <w:lang w:val="en-US"/>
              </w:rPr>
              <w:t xml:space="preserve"> 20. </w:t>
            </w:r>
          </w:p>
          <w:p w14:paraId="1F270B21" w14:textId="662CDDCF" w:rsidR="00E641CB" w:rsidRPr="00E641CB" w:rsidRDefault="00E641CB" w:rsidP="00E641CB">
            <w:pPr>
              <w:rPr>
                <w:rFonts w:ascii="Comic Sans MS" w:hAnsi="Comic Sans MS"/>
                <w:lang w:val="en-US"/>
              </w:rPr>
            </w:pPr>
            <w:r w:rsidRPr="00C24441">
              <w:rPr>
                <w:rFonts w:ascii="Comic Sans MS" w:hAnsi="Comic Sans MS"/>
                <w:sz w:val="16"/>
                <w:lang w:val="en-US"/>
              </w:rPr>
              <w:t>- The two middle digits are the same</w:t>
            </w:r>
            <w:r w:rsidRPr="00E641CB">
              <w:rPr>
                <w:rFonts w:ascii="Comic Sans MS" w:hAnsi="Comic Sans MS"/>
                <w:lang w:val="en-US"/>
              </w:rPr>
              <w:t xml:space="preserve">. </w:t>
            </w:r>
          </w:p>
        </w:tc>
        <w:tc>
          <w:tcPr>
            <w:tcW w:w="3048" w:type="dxa"/>
            <w:vAlign w:val="center"/>
          </w:tcPr>
          <w:p w14:paraId="37E2C549" w14:textId="6CB8F7AB" w:rsidR="005D1453" w:rsidRPr="00072DDB" w:rsidRDefault="005D1453" w:rsidP="00405FFC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proofErr w:type="gramStart"/>
            <w:r w:rsidRPr="00072DDB">
              <w:rPr>
                <w:rFonts w:ascii="Comic Sans MS" w:hAnsi="Comic Sans MS"/>
                <w:b/>
                <w:lang w:val="en-US"/>
              </w:rPr>
              <w:t>2,  4</w:t>
            </w:r>
            <w:proofErr w:type="gramEnd"/>
            <w:r w:rsidRPr="00072DDB">
              <w:rPr>
                <w:rFonts w:ascii="Comic Sans MS" w:hAnsi="Comic Sans MS"/>
                <w:b/>
                <w:lang w:val="en-US"/>
              </w:rPr>
              <w:t>,  5</w:t>
            </w:r>
          </w:p>
          <w:p w14:paraId="11B74243" w14:textId="77777777" w:rsidR="00CF21DE" w:rsidRDefault="004F6345" w:rsidP="004F634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Can you find 10 different answers? </w:t>
            </w:r>
          </w:p>
          <w:p w14:paraId="3E75B56B" w14:textId="77777777" w:rsidR="004F6345" w:rsidRDefault="004F6345" w:rsidP="004F634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You must use each number once in each calculation, but any operation and in any order. </w:t>
            </w:r>
          </w:p>
          <w:p w14:paraId="44BDA2BC" w14:textId="7746023F" w:rsidR="00072DDB" w:rsidRPr="00AE5D2A" w:rsidRDefault="00072DDB" w:rsidP="004F6345">
            <w:pPr>
              <w:jc w:val="center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eg</w:t>
            </w:r>
            <w:proofErr w:type="spellEnd"/>
            <w:r>
              <w:rPr>
                <w:rFonts w:ascii="Comic Sans MS" w:hAnsi="Comic Sans MS"/>
                <w:lang w:val="en-US"/>
              </w:rPr>
              <w:t>, 2x4-5=</w:t>
            </w:r>
            <w:r w:rsidR="00BD026B"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3685" w:type="dxa"/>
            <w:vAlign w:val="center"/>
          </w:tcPr>
          <w:p w14:paraId="0BE24D25" w14:textId="5727245C" w:rsidR="00CF21DE" w:rsidRPr="00C24441" w:rsidRDefault="00C24441" w:rsidP="00C24441">
            <w:pPr>
              <w:rPr>
                <w:rFonts w:ascii="Comic Sans MS" w:hAnsi="Comic Sans MS"/>
                <w:sz w:val="18"/>
                <w:u w:val="single"/>
                <w:lang w:val="en-US"/>
              </w:rPr>
            </w:pPr>
            <w:r w:rsidRPr="00C24441">
              <w:rPr>
                <w:rFonts w:ascii="Comic Sans MS" w:hAnsi="Comic Sans MS"/>
                <w:sz w:val="18"/>
                <w:u w:val="single"/>
                <w:lang w:val="en-US"/>
              </w:rPr>
              <w:t xml:space="preserve">Complete the Multiplication wheels: </w:t>
            </w:r>
          </w:p>
          <w:p w14:paraId="6F4F2CCC" w14:textId="3CFF6360" w:rsidR="00C24441" w:rsidRDefault="00C24441" w:rsidP="004F634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9626DFD" wp14:editId="4A3EB68F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128270</wp:posOffset>
                  </wp:positionV>
                  <wp:extent cx="1063625" cy="1038225"/>
                  <wp:effectExtent l="0" t="0" r="3175" b="9525"/>
                  <wp:wrapNone/>
                  <wp:docPr id="16" name="Picture 16" descr="Multiplication Wheels - Superstar Workshe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ltiplication Wheels - Superstar Workshee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8" t="8988" r="55020" b="61808"/>
                          <a:stretch/>
                        </pic:blipFill>
                        <pic:spPr bwMode="auto">
                          <a:xfrm>
                            <a:off x="0" y="0"/>
                            <a:ext cx="10636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39FA1D56" wp14:editId="01E42A02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118745</wp:posOffset>
                  </wp:positionV>
                  <wp:extent cx="1070610" cy="1045210"/>
                  <wp:effectExtent l="0" t="0" r="0" b="2540"/>
                  <wp:wrapNone/>
                  <wp:docPr id="17" name="Picture 17" descr="Multiplication Wheels - Superstar Workshe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ltiplication Wheels - Superstar Workshee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9" t="38436" r="54419" b="32360"/>
                          <a:stretch/>
                        </pic:blipFill>
                        <pic:spPr bwMode="auto">
                          <a:xfrm>
                            <a:off x="0" y="0"/>
                            <a:ext cx="107061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18F079" w14:textId="57463F83" w:rsidR="00BD026B" w:rsidRPr="00AE5D2A" w:rsidRDefault="00BD026B" w:rsidP="004F6345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14:paraId="179A407D" w14:textId="77777777" w:rsidR="00AE5D2A" w:rsidRDefault="00AE5D2A" w:rsidP="00AE5D2A">
      <w:pPr>
        <w:rPr>
          <w:rFonts w:ascii="Comic Sans MS" w:hAnsi="Comic Sans MS"/>
          <w:b/>
          <w:u w:val="single"/>
          <w:lang w:val="en-US"/>
        </w:rPr>
      </w:pPr>
      <w:r>
        <w:rPr>
          <w:rFonts w:ascii="Comic Sans MS" w:hAnsi="Comic Sans MS"/>
          <w:b/>
          <w:u w:val="single"/>
          <w:lang w:val="en-US"/>
        </w:rPr>
        <w:t>Writing</w:t>
      </w:r>
    </w:p>
    <w:p w14:paraId="13A8C6B7" w14:textId="5E656E55" w:rsidR="00AE5D2A" w:rsidRDefault="00AE5D2A" w:rsidP="00AE5D2A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Each week, explain your reasons</w:t>
      </w:r>
      <w:r w:rsidR="00D23B48">
        <w:rPr>
          <w:rFonts w:ascii="Comic Sans MS" w:hAnsi="Comic Sans MS"/>
          <w:lang w:val="en-US"/>
        </w:rPr>
        <w:t>/opinions</w:t>
      </w:r>
      <w:r>
        <w:rPr>
          <w:rFonts w:ascii="Comic Sans MS" w:hAnsi="Comic Sans MS"/>
          <w:lang w:val="en-US"/>
        </w:rPr>
        <w:t xml:space="preserve"> – in detail! You may want to start your </w:t>
      </w:r>
      <w:r w:rsidR="00604985">
        <w:rPr>
          <w:rFonts w:ascii="Comic Sans MS" w:hAnsi="Comic Sans MS"/>
          <w:lang w:val="en-US"/>
        </w:rPr>
        <w:t>explanations with the phrases below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E5D2A" w14:paraId="6145AD67" w14:textId="77777777" w:rsidTr="0067601C">
        <w:trPr>
          <w:trHeight w:val="1474"/>
          <w:jc w:val="center"/>
        </w:trPr>
        <w:tc>
          <w:tcPr>
            <w:tcW w:w="2266" w:type="dxa"/>
            <w:vAlign w:val="center"/>
          </w:tcPr>
          <w:p w14:paraId="4CDC2303" w14:textId="461C2B5B" w:rsidR="00AE5D2A" w:rsidRPr="00405FFC" w:rsidRDefault="00C24441" w:rsidP="00405FFC">
            <w:pPr>
              <w:jc w:val="center"/>
              <w:rPr>
                <w:rFonts w:ascii="Comic Sans MS" w:hAnsi="Comic Sans MS"/>
                <w:lang w:val="en-US"/>
              </w:rPr>
            </w:pPr>
            <w:r w:rsidRPr="00C24441">
              <w:rPr>
                <w:rFonts w:ascii="Comic Sans MS" w:hAnsi="Comic Sans MS"/>
                <w:sz w:val="20"/>
                <w:lang w:val="en-US"/>
              </w:rPr>
              <w:t>If you could have a superpower, what would it be and why?</w:t>
            </w:r>
          </w:p>
        </w:tc>
        <w:tc>
          <w:tcPr>
            <w:tcW w:w="2267" w:type="dxa"/>
            <w:vAlign w:val="center"/>
          </w:tcPr>
          <w:p w14:paraId="3437FD56" w14:textId="6DEF8A3C" w:rsidR="00AE5D2A" w:rsidRPr="00405FFC" w:rsidRDefault="00BD026B" w:rsidP="00405FFC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Would you like to climb a mountain</w:t>
            </w:r>
            <w:r w:rsidR="00AF6EA1" w:rsidRPr="00AF6EA1">
              <w:rPr>
                <w:rFonts w:ascii="Comic Sans MS" w:hAnsi="Comic Sans MS"/>
                <w:sz w:val="20"/>
                <w:lang w:val="en-US"/>
              </w:rPr>
              <w:t>? Why?</w:t>
            </w:r>
          </w:p>
        </w:tc>
        <w:tc>
          <w:tcPr>
            <w:tcW w:w="2267" w:type="dxa"/>
            <w:vAlign w:val="center"/>
          </w:tcPr>
          <w:p w14:paraId="1768704E" w14:textId="77777777" w:rsidR="00AE5D2A" w:rsidRPr="00D23B48" w:rsidRDefault="00D23B48" w:rsidP="00D23B48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 w:rsidRPr="00D23B48">
              <w:rPr>
                <w:rFonts w:ascii="Comic Sans MS" w:hAnsi="Comic Sans MS"/>
                <w:sz w:val="20"/>
                <w:u w:val="single"/>
                <w:lang w:val="en-US"/>
              </w:rPr>
              <w:t xml:space="preserve">What if? </w:t>
            </w:r>
          </w:p>
          <w:p w14:paraId="62FE9E83" w14:textId="5F236BBD" w:rsidR="00D23B48" w:rsidRPr="00405FFC" w:rsidRDefault="00D23B48" w:rsidP="00D23B48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What</w:t>
            </w:r>
            <w:r w:rsidR="00D316FC">
              <w:rPr>
                <w:rFonts w:ascii="Comic Sans MS" w:hAnsi="Comic Sans MS"/>
                <w:sz w:val="20"/>
                <w:lang w:val="en-US"/>
              </w:rPr>
              <w:t xml:space="preserve"> if Dinosaurs were alive today?</w:t>
            </w:r>
          </w:p>
        </w:tc>
        <w:tc>
          <w:tcPr>
            <w:tcW w:w="2267" w:type="dxa"/>
            <w:vAlign w:val="center"/>
          </w:tcPr>
          <w:p w14:paraId="6E25F7E4" w14:textId="4743D816" w:rsidR="00D23B48" w:rsidRDefault="00D23B48" w:rsidP="00D23B48">
            <w:pPr>
              <w:jc w:val="center"/>
              <w:rPr>
                <w:rFonts w:ascii="Comic Sans MS" w:hAnsi="Comic Sans MS"/>
                <w:sz w:val="18"/>
                <w:u w:val="single"/>
                <w:lang w:val="en-US"/>
              </w:rPr>
            </w:pPr>
            <w:r w:rsidRPr="00D23B48">
              <w:rPr>
                <w:rFonts w:ascii="Comic Sans MS" w:hAnsi="Comic Sans MS"/>
                <w:sz w:val="18"/>
                <w:u w:val="single"/>
                <w:lang w:val="en-US"/>
              </w:rPr>
              <w:t>Debate:</w:t>
            </w:r>
          </w:p>
          <w:p w14:paraId="5D13F25C" w14:textId="41A3E2E2" w:rsidR="00D23B48" w:rsidRPr="00D23B48" w:rsidRDefault="00D23B48" w:rsidP="00D23B48">
            <w:pPr>
              <w:jc w:val="center"/>
              <w:rPr>
                <w:rFonts w:ascii="Comic Sans MS" w:hAnsi="Comic Sans MS"/>
                <w:sz w:val="16"/>
                <w:lang w:val="en-US"/>
              </w:rPr>
            </w:pPr>
            <w:r w:rsidRPr="00D23B48">
              <w:rPr>
                <w:rFonts w:ascii="Comic Sans MS" w:hAnsi="Comic Sans MS"/>
                <w:sz w:val="18"/>
                <w:lang w:val="en-US"/>
              </w:rPr>
              <w:t>Books are better than Television.</w:t>
            </w:r>
          </w:p>
        </w:tc>
      </w:tr>
      <w:tr w:rsidR="00AE5D2A" w14:paraId="58650EE5" w14:textId="77777777" w:rsidTr="0067601C">
        <w:trPr>
          <w:trHeight w:val="1474"/>
          <w:jc w:val="center"/>
        </w:trPr>
        <w:tc>
          <w:tcPr>
            <w:tcW w:w="2266" w:type="dxa"/>
            <w:vAlign w:val="center"/>
          </w:tcPr>
          <w:p w14:paraId="491A3D88" w14:textId="6BAC2A86" w:rsidR="00AE5D2A" w:rsidRPr="00405FFC" w:rsidRDefault="00BD026B" w:rsidP="00405FFC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Can you think of 3 materials that change state when they are heated</w:t>
            </w:r>
            <w:r w:rsidR="00AF6EA1" w:rsidRPr="00AF6EA1">
              <w:rPr>
                <w:rFonts w:ascii="Comic Sans MS" w:hAnsi="Comic Sans MS"/>
                <w:sz w:val="20"/>
                <w:lang w:val="en-US"/>
              </w:rPr>
              <w:t>?</w:t>
            </w:r>
            <w:r>
              <w:rPr>
                <w:rFonts w:ascii="Comic Sans MS" w:hAnsi="Comic Sans MS"/>
                <w:sz w:val="20"/>
                <w:lang w:val="en-US"/>
              </w:rPr>
              <w:t xml:space="preserve"> Can they change back again?</w:t>
            </w:r>
            <w:r w:rsidR="00AF6EA1" w:rsidRPr="00AF6EA1">
              <w:rPr>
                <w:rFonts w:ascii="Comic Sans MS" w:hAnsi="Comic Sans MS"/>
                <w:sz w:val="20"/>
                <w:lang w:val="en-US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14:paraId="00AABAB8" w14:textId="77777777" w:rsidR="00AE5D2A" w:rsidRDefault="00C24441" w:rsidP="00EE14D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If the answer is ‘Time.’ </w:t>
            </w:r>
          </w:p>
          <w:p w14:paraId="0EB76094" w14:textId="3E915E40" w:rsidR="00C24441" w:rsidRPr="00405FFC" w:rsidRDefault="00C24441" w:rsidP="00EE14D4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Think of 10 possible questions. </w:t>
            </w:r>
          </w:p>
        </w:tc>
        <w:tc>
          <w:tcPr>
            <w:tcW w:w="2267" w:type="dxa"/>
            <w:vAlign w:val="center"/>
          </w:tcPr>
          <w:p w14:paraId="56488A33" w14:textId="77777777" w:rsidR="00D23B48" w:rsidRDefault="00D23B48" w:rsidP="00D23B48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D23B48">
              <w:rPr>
                <w:rFonts w:ascii="Comic Sans MS" w:hAnsi="Comic Sans MS"/>
                <w:sz w:val="20"/>
                <w:u w:val="single"/>
                <w:lang w:val="en-US"/>
              </w:rPr>
              <w:t>Game:</w:t>
            </w:r>
            <w:r w:rsidRPr="00D23B48">
              <w:rPr>
                <w:rFonts w:ascii="Comic Sans MS" w:hAnsi="Comic Sans MS"/>
                <w:sz w:val="20"/>
                <w:lang w:val="en-US"/>
              </w:rPr>
              <w:t xml:space="preserve"> </w:t>
            </w:r>
          </w:p>
          <w:p w14:paraId="2C00BCE6" w14:textId="3E5F1019" w:rsidR="00AE5D2A" w:rsidRPr="00405FFC" w:rsidRDefault="00D23B48" w:rsidP="00D23B48">
            <w:pPr>
              <w:jc w:val="center"/>
              <w:rPr>
                <w:rFonts w:ascii="Comic Sans MS" w:hAnsi="Comic Sans MS"/>
                <w:lang w:val="en-US"/>
              </w:rPr>
            </w:pPr>
            <w:r w:rsidRPr="00D23B48">
              <w:rPr>
                <w:rFonts w:ascii="Comic Sans MS" w:hAnsi="Comic Sans MS"/>
                <w:sz w:val="20"/>
                <w:lang w:val="en-US"/>
              </w:rPr>
              <w:t>Can you name all 11 parts of the body that have 3 letters?</w:t>
            </w:r>
          </w:p>
        </w:tc>
        <w:tc>
          <w:tcPr>
            <w:tcW w:w="2267" w:type="dxa"/>
            <w:vAlign w:val="center"/>
          </w:tcPr>
          <w:p w14:paraId="335B80B3" w14:textId="63844F03" w:rsidR="00AE5D2A" w:rsidRPr="00405FFC" w:rsidRDefault="00BD026B" w:rsidP="00405FFC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Would you rather live on a mountain or in a town</w:t>
            </w:r>
            <w:r w:rsidR="00EE14D4" w:rsidRPr="00EE14D4">
              <w:rPr>
                <w:rFonts w:ascii="Comic Sans MS" w:hAnsi="Comic Sans MS"/>
                <w:sz w:val="20"/>
                <w:lang w:val="en-US"/>
              </w:rPr>
              <w:t>?</w:t>
            </w:r>
            <w:r>
              <w:rPr>
                <w:rFonts w:ascii="Comic Sans MS" w:hAnsi="Comic Sans MS"/>
                <w:sz w:val="20"/>
                <w:lang w:val="en-US"/>
              </w:rPr>
              <w:t xml:space="preserve"> Why?</w:t>
            </w:r>
          </w:p>
        </w:tc>
      </w:tr>
    </w:tbl>
    <w:p w14:paraId="37F9460D" w14:textId="77777777" w:rsidR="00AE5D2A" w:rsidRPr="0067601C" w:rsidRDefault="00AE5D2A" w:rsidP="0067601C">
      <w:pPr>
        <w:rPr>
          <w:rFonts w:ascii="Kristen ITC" w:hAnsi="Kristen ITC"/>
          <w:sz w:val="20"/>
          <w:lang w:val="en-US"/>
        </w:rPr>
      </w:pPr>
      <w:bookmarkStart w:id="0" w:name="_GoBack"/>
      <w:bookmarkEnd w:id="0"/>
    </w:p>
    <w:sectPr w:rsidR="00AE5D2A" w:rsidRPr="0067601C" w:rsidSect="00EE14D4">
      <w:footerReference w:type="default" r:id="rId12"/>
      <w:pgSz w:w="11906" w:h="16838"/>
      <w:pgMar w:top="1134" w:right="1134" w:bottom="1134" w:left="1134" w:header="708" w:footer="2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ADFB0" w14:textId="77777777" w:rsidR="00332B1C" w:rsidRDefault="00332B1C" w:rsidP="00EE14D4">
      <w:pPr>
        <w:spacing w:after="0" w:line="240" w:lineRule="auto"/>
      </w:pPr>
      <w:r>
        <w:separator/>
      </w:r>
    </w:p>
  </w:endnote>
  <w:endnote w:type="continuationSeparator" w:id="0">
    <w:p w14:paraId="5E7EA805" w14:textId="77777777" w:rsidR="00332B1C" w:rsidRDefault="00332B1C" w:rsidP="00EE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68639" w14:textId="77777777" w:rsidR="00332B1C" w:rsidRDefault="00332B1C">
    <w:pPr>
      <w:pStyle w:val="Footer"/>
    </w:pPr>
    <w:r w:rsidRPr="00EE14D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531006" wp14:editId="009A7EDD">
              <wp:simplePos x="0" y="0"/>
              <wp:positionH relativeFrom="column">
                <wp:posOffset>1123950</wp:posOffset>
              </wp:positionH>
              <wp:positionV relativeFrom="paragraph">
                <wp:posOffset>1270</wp:posOffset>
              </wp:positionV>
              <wp:extent cx="1341120" cy="919480"/>
              <wp:effectExtent l="19050" t="19050" r="30480" b="147320"/>
              <wp:wrapNone/>
              <wp:docPr id="8" name="Oval Callou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1120" cy="919480"/>
                      </a:xfrm>
                      <a:prstGeom prst="wedgeEllipseCallou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D98DE2" w14:textId="77777777" w:rsidR="00332B1C" w:rsidRPr="00EE14D4" w:rsidRDefault="00332B1C" w:rsidP="00EE14D4">
                          <w:pPr>
                            <w:jc w:val="center"/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lang w:val="en-US"/>
                            </w:rPr>
                          </w:pPr>
                          <w:r w:rsidRPr="00EE14D4"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lang w:val="en-US"/>
                            </w:rPr>
                            <w:t>I agree/ disagree because…</w:t>
                          </w:r>
                        </w:p>
                        <w:p w14:paraId="3424D6B7" w14:textId="77777777" w:rsidR="00332B1C" w:rsidRDefault="00332B1C" w:rsidP="00EE14D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31006"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Oval Callout 8" o:spid="_x0000_s1026" type="#_x0000_t63" style="position:absolute;margin-left:88.5pt;margin-top:.1pt;width:105.6pt;height:7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" adj="6300,24300" filled="f" strokecolor="black [3213]" strokeweight="1pt">
              <v:textbox>
                <w:txbxContent>
                  <w:p w14:paraId="0BD98DE2" w14:textId="77777777" w:rsidR="00D23B48" w:rsidRPr="00EE14D4" w:rsidRDefault="00D23B48" w:rsidP="00EE14D4">
                    <w:pPr>
                      <w:jc w:val="center"/>
                      <w:rPr>
                        <w:rFonts w:ascii="Comic Sans MS" w:hAnsi="Comic Sans MS"/>
                        <w:color w:val="000000" w:themeColor="text1"/>
                        <w:sz w:val="20"/>
                        <w:lang w:val="en-US"/>
                      </w:rPr>
                    </w:pPr>
                    <w:r w:rsidRPr="00EE14D4">
                      <w:rPr>
                        <w:rFonts w:ascii="Comic Sans MS" w:hAnsi="Comic Sans MS"/>
                        <w:color w:val="000000" w:themeColor="text1"/>
                        <w:sz w:val="20"/>
                        <w:lang w:val="en-US"/>
                      </w:rPr>
                      <w:t>I agree/ disagree because…</w:t>
                    </w:r>
                  </w:p>
                  <w:p w14:paraId="3424D6B7" w14:textId="77777777" w:rsidR="00D23B48" w:rsidRDefault="00D23B48" w:rsidP="00EE14D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EE14D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019F1B" wp14:editId="534198D7">
              <wp:simplePos x="0" y="0"/>
              <wp:positionH relativeFrom="column">
                <wp:posOffset>2490470</wp:posOffset>
              </wp:positionH>
              <wp:positionV relativeFrom="paragraph">
                <wp:posOffset>6350</wp:posOffset>
              </wp:positionV>
              <wp:extent cx="1082040" cy="695960"/>
              <wp:effectExtent l="19050" t="19050" r="41910" b="123190"/>
              <wp:wrapNone/>
              <wp:docPr id="6" name="Oval Callou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2040" cy="695960"/>
                      </a:xfrm>
                      <a:prstGeom prst="wedgeEllipseCallou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41E15D" w14:textId="77777777" w:rsidR="00332B1C" w:rsidRPr="00EE14D4" w:rsidRDefault="00332B1C" w:rsidP="00EE14D4">
                          <w:pPr>
                            <w:jc w:val="center"/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lang w:val="en-US"/>
                            </w:rPr>
                          </w:pPr>
                          <w:r w:rsidRPr="00EE14D4"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lang w:val="en-US"/>
                            </w:rPr>
                            <w:t>I spotted that…</w:t>
                          </w:r>
                        </w:p>
                        <w:p w14:paraId="176F9157" w14:textId="77777777" w:rsidR="00332B1C" w:rsidRDefault="00332B1C" w:rsidP="00EE14D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019F1B" id="Oval Callout 6" o:spid="_x0000_s1027" type="#_x0000_t63" style="position:absolute;margin-left:196.1pt;margin-top:.5pt;width:85.2pt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" adj="6300,24300" filled="f" strokecolor="black [3213]" strokeweight="1pt">
              <v:textbox>
                <w:txbxContent>
                  <w:p w14:paraId="4141E15D" w14:textId="77777777" w:rsidR="00D23B48" w:rsidRPr="00EE14D4" w:rsidRDefault="00D23B48" w:rsidP="00EE14D4">
                    <w:pPr>
                      <w:jc w:val="center"/>
                      <w:rPr>
                        <w:rFonts w:ascii="Comic Sans MS" w:hAnsi="Comic Sans MS"/>
                        <w:color w:val="000000" w:themeColor="text1"/>
                        <w:sz w:val="20"/>
                        <w:lang w:val="en-US"/>
                      </w:rPr>
                    </w:pPr>
                    <w:r w:rsidRPr="00EE14D4">
                      <w:rPr>
                        <w:rFonts w:ascii="Comic Sans MS" w:hAnsi="Comic Sans MS"/>
                        <w:color w:val="000000" w:themeColor="text1"/>
                        <w:sz w:val="20"/>
                        <w:lang w:val="en-US"/>
                      </w:rPr>
                      <w:t>I spotted that…</w:t>
                    </w:r>
                  </w:p>
                  <w:p w14:paraId="176F9157" w14:textId="77777777" w:rsidR="00D23B48" w:rsidRDefault="00D23B48" w:rsidP="00EE14D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EE14D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9140BB" wp14:editId="5D6D0A7E">
              <wp:simplePos x="0" y="0"/>
              <wp:positionH relativeFrom="column">
                <wp:posOffset>3613150</wp:posOffset>
              </wp:positionH>
              <wp:positionV relativeFrom="paragraph">
                <wp:posOffset>-8890</wp:posOffset>
              </wp:positionV>
              <wp:extent cx="1247140" cy="802640"/>
              <wp:effectExtent l="19050" t="19050" r="29210" b="130810"/>
              <wp:wrapNone/>
              <wp:docPr id="2" name="Oval Callou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140" cy="802640"/>
                      </a:xfrm>
                      <a:prstGeom prst="wedgeEllipseCallou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7E86DD" w14:textId="77777777" w:rsidR="00332B1C" w:rsidRPr="00EE14D4" w:rsidRDefault="00332B1C" w:rsidP="00EE14D4">
                          <w:pPr>
                            <w:jc w:val="center"/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lang w:val="en-US"/>
                            </w:rPr>
                          </w:pPr>
                          <w:r w:rsidRPr="00EE14D4"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lang w:val="en-US"/>
                            </w:rPr>
                            <w:t>My reason for this is…</w:t>
                          </w:r>
                        </w:p>
                        <w:p w14:paraId="3A08A9B9" w14:textId="77777777" w:rsidR="00332B1C" w:rsidRDefault="00332B1C" w:rsidP="00EE14D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9140BB" id="Oval Callout 2" o:spid="_x0000_s1028" type="#_x0000_t63" style="position:absolute;margin-left:284.5pt;margin-top:-.7pt;width:98.2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" adj="6300,24300" filled="f" strokecolor="black [3213]" strokeweight="1pt">
              <v:textbox>
                <w:txbxContent>
                  <w:p w14:paraId="3D7E86DD" w14:textId="77777777" w:rsidR="00D23B48" w:rsidRPr="00EE14D4" w:rsidRDefault="00D23B48" w:rsidP="00EE14D4">
                    <w:pPr>
                      <w:jc w:val="center"/>
                      <w:rPr>
                        <w:rFonts w:ascii="Comic Sans MS" w:hAnsi="Comic Sans MS"/>
                        <w:color w:val="000000" w:themeColor="text1"/>
                        <w:sz w:val="20"/>
                        <w:lang w:val="en-US"/>
                      </w:rPr>
                    </w:pPr>
                    <w:r w:rsidRPr="00EE14D4">
                      <w:rPr>
                        <w:rFonts w:ascii="Comic Sans MS" w:hAnsi="Comic Sans MS"/>
                        <w:color w:val="000000" w:themeColor="text1"/>
                        <w:sz w:val="20"/>
                        <w:lang w:val="en-US"/>
                      </w:rPr>
                      <w:t>My reason for this is…</w:t>
                    </w:r>
                  </w:p>
                  <w:p w14:paraId="3A08A9B9" w14:textId="77777777" w:rsidR="00D23B48" w:rsidRDefault="00D23B48" w:rsidP="00EE14D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EE14D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386555" wp14:editId="7D943462">
              <wp:simplePos x="0" y="0"/>
              <wp:positionH relativeFrom="column">
                <wp:posOffset>4908550</wp:posOffset>
              </wp:positionH>
              <wp:positionV relativeFrom="paragraph">
                <wp:posOffset>21590</wp:posOffset>
              </wp:positionV>
              <wp:extent cx="1508760" cy="726440"/>
              <wp:effectExtent l="19050" t="19050" r="34290" b="111760"/>
              <wp:wrapNone/>
              <wp:docPr id="4" name="Oval Callou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760" cy="726440"/>
                      </a:xfrm>
                      <a:prstGeom prst="wedgeEllipseCallou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5876C1" w14:textId="77777777" w:rsidR="00332B1C" w:rsidRPr="00EE14D4" w:rsidRDefault="00332B1C" w:rsidP="00EE14D4">
                          <w:pPr>
                            <w:jc w:val="center"/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lang w:val="en-US"/>
                            </w:rPr>
                            <w:t xml:space="preserve">This is always true </w:t>
                          </w:r>
                          <w:r w:rsidRPr="00EE14D4"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lang w:val="en-US"/>
                            </w:rPr>
                            <w:t>because…</w:t>
                          </w:r>
                        </w:p>
                        <w:p w14:paraId="44D08408" w14:textId="77777777" w:rsidR="00332B1C" w:rsidRDefault="00332B1C" w:rsidP="00EE14D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386555" id="Oval Callout 4" o:spid="_x0000_s1029" type="#_x0000_t63" style="position:absolute;margin-left:386.5pt;margin-top:1.7pt;width:118.8pt;height:5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" adj="6300,24300" filled="f" strokecolor="black [3213]" strokeweight="1pt">
              <v:textbox>
                <w:txbxContent>
                  <w:p w14:paraId="085876C1" w14:textId="77777777" w:rsidR="00D23B48" w:rsidRPr="00EE14D4" w:rsidRDefault="00D23B48" w:rsidP="00EE14D4">
                    <w:pPr>
                      <w:jc w:val="center"/>
                      <w:rPr>
                        <w:rFonts w:ascii="Comic Sans MS" w:hAnsi="Comic Sans MS"/>
                        <w:color w:val="000000" w:themeColor="text1"/>
                        <w:sz w:val="20"/>
                        <w:lang w:val="en-US"/>
                      </w:rPr>
                    </w:pPr>
                    <w:r>
                      <w:rPr>
                        <w:rFonts w:ascii="Comic Sans MS" w:hAnsi="Comic Sans MS"/>
                        <w:color w:val="000000" w:themeColor="text1"/>
                        <w:sz w:val="20"/>
                        <w:lang w:val="en-US"/>
                      </w:rPr>
                      <w:t xml:space="preserve">This is always true </w:t>
                    </w:r>
                    <w:r w:rsidRPr="00EE14D4">
                      <w:rPr>
                        <w:rFonts w:ascii="Comic Sans MS" w:hAnsi="Comic Sans MS"/>
                        <w:color w:val="000000" w:themeColor="text1"/>
                        <w:sz w:val="20"/>
                        <w:lang w:val="en-US"/>
                      </w:rPr>
                      <w:t>because…</w:t>
                    </w:r>
                  </w:p>
                  <w:p w14:paraId="44D08408" w14:textId="77777777" w:rsidR="00D23B48" w:rsidRDefault="00D23B48" w:rsidP="00EE14D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EE14D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90E2" wp14:editId="5F84FC8D">
              <wp:simplePos x="0" y="0"/>
              <wp:positionH relativeFrom="column">
                <wp:posOffset>-196850</wp:posOffset>
              </wp:positionH>
              <wp:positionV relativeFrom="paragraph">
                <wp:posOffset>1270</wp:posOffset>
              </wp:positionV>
              <wp:extent cx="1280160" cy="756920"/>
              <wp:effectExtent l="19050" t="19050" r="34290" b="138430"/>
              <wp:wrapNone/>
              <wp:docPr id="1" name="Oval Callou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0160" cy="756920"/>
                      </a:xfrm>
                      <a:prstGeom prst="wedgeEllipseCallou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903607" w14:textId="77777777" w:rsidR="00332B1C" w:rsidRPr="00EE14D4" w:rsidRDefault="00332B1C" w:rsidP="00EE14D4">
                          <w:pPr>
                            <w:jc w:val="center"/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lang w:val="en-US"/>
                            </w:rPr>
                          </w:pPr>
                          <w:r w:rsidRPr="00EE14D4"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lang w:val="en-US"/>
                            </w:rPr>
                            <w:t>I think this because…</w:t>
                          </w:r>
                        </w:p>
                        <w:p w14:paraId="437598FD" w14:textId="77777777" w:rsidR="00332B1C" w:rsidRDefault="00332B1C" w:rsidP="00EE14D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AA90E2" id="Oval Callout 1" o:spid="_x0000_s1030" type="#_x0000_t63" style="position:absolute;margin-left:-15.5pt;margin-top:.1pt;width:100.8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" adj="6300,24300" filled="f" strokecolor="black [3213]" strokeweight="1pt">
              <v:textbox>
                <w:txbxContent>
                  <w:p w14:paraId="7C903607" w14:textId="77777777" w:rsidR="00D23B48" w:rsidRPr="00EE14D4" w:rsidRDefault="00D23B48" w:rsidP="00EE14D4">
                    <w:pPr>
                      <w:jc w:val="center"/>
                      <w:rPr>
                        <w:rFonts w:ascii="Comic Sans MS" w:hAnsi="Comic Sans MS"/>
                        <w:color w:val="000000" w:themeColor="text1"/>
                        <w:sz w:val="20"/>
                        <w:lang w:val="en-US"/>
                      </w:rPr>
                    </w:pPr>
                    <w:r w:rsidRPr="00EE14D4">
                      <w:rPr>
                        <w:rFonts w:ascii="Comic Sans MS" w:hAnsi="Comic Sans MS"/>
                        <w:color w:val="000000" w:themeColor="text1"/>
                        <w:sz w:val="20"/>
                        <w:lang w:val="en-US"/>
                      </w:rPr>
                      <w:t>I think this because…</w:t>
                    </w:r>
                  </w:p>
                  <w:p w14:paraId="437598FD" w14:textId="77777777" w:rsidR="00D23B48" w:rsidRDefault="00D23B48" w:rsidP="00EE14D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5E719" w14:textId="77777777" w:rsidR="00332B1C" w:rsidRDefault="00332B1C" w:rsidP="00EE14D4">
      <w:pPr>
        <w:spacing w:after="0" w:line="240" w:lineRule="auto"/>
      </w:pPr>
      <w:r>
        <w:separator/>
      </w:r>
    </w:p>
  </w:footnote>
  <w:footnote w:type="continuationSeparator" w:id="0">
    <w:p w14:paraId="3447CD89" w14:textId="77777777" w:rsidR="00332B1C" w:rsidRDefault="00332B1C" w:rsidP="00EE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014A"/>
    <w:multiLevelType w:val="hybridMultilevel"/>
    <w:tmpl w:val="1F6E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36A9B"/>
    <w:multiLevelType w:val="hybridMultilevel"/>
    <w:tmpl w:val="59AEF694"/>
    <w:lvl w:ilvl="0" w:tplc="AC60904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2A"/>
    <w:rsid w:val="00004684"/>
    <w:rsid w:val="00072DDB"/>
    <w:rsid w:val="001108D6"/>
    <w:rsid w:val="002A47EA"/>
    <w:rsid w:val="002E550C"/>
    <w:rsid w:val="00332B1C"/>
    <w:rsid w:val="00405FFC"/>
    <w:rsid w:val="004F6345"/>
    <w:rsid w:val="005D1453"/>
    <w:rsid w:val="00604985"/>
    <w:rsid w:val="0067601C"/>
    <w:rsid w:val="006A0DEF"/>
    <w:rsid w:val="007E1207"/>
    <w:rsid w:val="0095230C"/>
    <w:rsid w:val="00AE5D2A"/>
    <w:rsid w:val="00AF6EA1"/>
    <w:rsid w:val="00B24231"/>
    <w:rsid w:val="00BA703C"/>
    <w:rsid w:val="00BD026B"/>
    <w:rsid w:val="00C24441"/>
    <w:rsid w:val="00CF21DE"/>
    <w:rsid w:val="00D23B48"/>
    <w:rsid w:val="00D316FC"/>
    <w:rsid w:val="00DB02F6"/>
    <w:rsid w:val="00E51209"/>
    <w:rsid w:val="00E641CB"/>
    <w:rsid w:val="00EE14D4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8CB97"/>
  <w15:chartTrackingRefBased/>
  <w15:docId w15:val="{BCFA6474-803F-43F4-A5BD-2106F9E2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4D4"/>
  </w:style>
  <w:style w:type="paragraph" w:styleId="Footer">
    <w:name w:val="footer"/>
    <w:basedOn w:val="Normal"/>
    <w:link w:val="FooterChar"/>
    <w:uiPriority w:val="99"/>
    <w:unhideWhenUsed/>
    <w:rsid w:val="00EE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4D4"/>
  </w:style>
  <w:style w:type="paragraph" w:styleId="BalloonText">
    <w:name w:val="Balloon Text"/>
    <w:basedOn w:val="Normal"/>
    <w:link w:val="BalloonTextChar"/>
    <w:uiPriority w:val="99"/>
    <w:semiHidden/>
    <w:unhideWhenUsed/>
    <w:rsid w:val="00332B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3A801337</Template>
  <TotalTime>635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Hammond</dc:creator>
  <cp:keywords/>
  <dc:description/>
  <cp:lastModifiedBy>Emily MacMillan</cp:lastModifiedBy>
  <cp:revision>4</cp:revision>
  <cp:lastPrinted>2023-09-15T08:02:00Z</cp:lastPrinted>
  <dcterms:created xsi:type="dcterms:W3CDTF">2023-09-13T20:55:00Z</dcterms:created>
  <dcterms:modified xsi:type="dcterms:W3CDTF">2023-09-15T16:49:00Z</dcterms:modified>
</cp:coreProperties>
</file>