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48"/>
        <w:tblW w:w="0" w:type="auto"/>
        <w:tblLook w:val="04A0" w:firstRow="1" w:lastRow="0" w:firstColumn="1" w:lastColumn="0" w:noHBand="0" w:noVBand="1"/>
      </w:tblPr>
      <w:tblGrid>
        <w:gridCol w:w="5031"/>
        <w:gridCol w:w="5006"/>
        <w:gridCol w:w="5344"/>
      </w:tblGrid>
      <w:tr w:rsidR="007C5791" w:rsidTr="007C5791">
        <w:trPr>
          <w:trHeight w:val="427"/>
        </w:trPr>
        <w:tc>
          <w:tcPr>
            <w:tcW w:w="5031" w:type="dxa"/>
          </w:tcPr>
          <w:p w:rsidR="007C5791" w:rsidRPr="00546FBD" w:rsidRDefault="00FF4A7A" w:rsidP="008C4A5D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Bronze</w:t>
            </w:r>
          </w:p>
        </w:tc>
        <w:tc>
          <w:tcPr>
            <w:tcW w:w="5006" w:type="dxa"/>
          </w:tcPr>
          <w:p w:rsidR="007C5791" w:rsidRPr="00546FBD" w:rsidRDefault="00FF4A7A" w:rsidP="008C4A5D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Silver</w:t>
            </w:r>
          </w:p>
        </w:tc>
        <w:tc>
          <w:tcPr>
            <w:tcW w:w="5344" w:type="dxa"/>
          </w:tcPr>
          <w:p w:rsidR="007C5791" w:rsidRPr="00546FBD" w:rsidRDefault="00FF4A7A" w:rsidP="008C4A5D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Gold</w:t>
            </w:r>
          </w:p>
        </w:tc>
      </w:tr>
      <w:tr w:rsidR="007C5791" w:rsidRPr="00110306" w:rsidTr="007C5791">
        <w:trPr>
          <w:trHeight w:val="8907"/>
        </w:trPr>
        <w:tc>
          <w:tcPr>
            <w:tcW w:w="5031" w:type="dxa"/>
          </w:tcPr>
          <w:p w:rsidR="007C5791" w:rsidRDefault="007C5791" w:rsidP="008C4A5D">
            <w:pPr>
              <w:pStyle w:val="ListParagraph"/>
              <w:ind w:left="360"/>
              <w:rPr>
                <w:rFonts w:ascii="Comic Sans MS" w:hAnsi="Comic Sans MS"/>
                <w:szCs w:val="24"/>
              </w:rPr>
            </w:pPr>
          </w:p>
          <w:p w:rsidR="007C5791" w:rsidRPr="000F1886" w:rsidRDefault="007C5791" w:rsidP="007C6B40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</w:rPr>
            </w:pPr>
            <w:r w:rsidRPr="000F1886">
              <w:rPr>
                <w:rFonts w:ascii="Comic Sans MS" w:hAnsi="Comic Sans MS"/>
                <w:sz w:val="24"/>
              </w:rPr>
              <w:t>What is the value of each digit?</w:t>
            </w:r>
          </w:p>
          <w:p w:rsidR="007C5791" w:rsidRDefault="007C6B40" w:rsidP="007C6B4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            </w:t>
            </w:r>
            <w:r w:rsidR="007C5791">
              <w:rPr>
                <w:rFonts w:ascii="Comic Sans MS" w:hAnsi="Comic Sans MS"/>
                <w:sz w:val="24"/>
              </w:rPr>
              <w:t>E.g. 3,</w:t>
            </w:r>
            <w:r w:rsidR="007C5791">
              <w:rPr>
                <w:rFonts w:ascii="Comic Sans MS" w:hAnsi="Comic Sans MS"/>
                <w:sz w:val="24"/>
                <w:u w:val="single"/>
              </w:rPr>
              <w:t>4</w:t>
            </w:r>
            <w:r w:rsidR="007C5791">
              <w:rPr>
                <w:rFonts w:ascii="Comic Sans MS" w:hAnsi="Comic Sans MS"/>
                <w:sz w:val="24"/>
              </w:rPr>
              <w:t>21</w:t>
            </w:r>
          </w:p>
          <w:p w:rsidR="007C5791" w:rsidRDefault="007C5791" w:rsidP="007C6B4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 4 has a value of 400</w:t>
            </w:r>
          </w:p>
          <w:p w:rsidR="007C5791" w:rsidRDefault="007C5791" w:rsidP="007C6B40">
            <w:pPr>
              <w:rPr>
                <w:rFonts w:ascii="Comic Sans MS" w:hAnsi="Comic Sans MS"/>
                <w:sz w:val="24"/>
              </w:rPr>
            </w:pPr>
          </w:p>
          <w:p w:rsidR="007C5791" w:rsidRPr="008C4A5D" w:rsidRDefault="007C5791" w:rsidP="007C6B4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</w:rPr>
            </w:pPr>
            <w:r w:rsidRPr="008C4A5D">
              <w:rPr>
                <w:rFonts w:ascii="Comic Sans MS" w:hAnsi="Comic Sans MS"/>
                <w:sz w:val="24"/>
              </w:rPr>
              <w:t>2,</w:t>
            </w:r>
            <w:r w:rsidRPr="007C6B40">
              <w:rPr>
                <w:rFonts w:ascii="Comic Sans MS" w:hAnsi="Comic Sans MS"/>
                <w:sz w:val="24"/>
                <w:u w:val="single"/>
              </w:rPr>
              <w:t>9</w:t>
            </w:r>
            <w:r w:rsidRPr="008C4A5D">
              <w:rPr>
                <w:rFonts w:ascii="Comic Sans MS" w:hAnsi="Comic Sans MS"/>
                <w:sz w:val="24"/>
              </w:rPr>
              <w:t>01</w:t>
            </w:r>
          </w:p>
          <w:p w:rsidR="007C5791" w:rsidRPr="008C4A5D" w:rsidRDefault="007C5791" w:rsidP="007C6B4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u w:val="single"/>
              </w:rPr>
            </w:pPr>
            <w:r w:rsidRPr="008C4A5D">
              <w:rPr>
                <w:rFonts w:ascii="Comic Sans MS" w:hAnsi="Comic Sans MS"/>
                <w:sz w:val="24"/>
              </w:rPr>
              <w:t>6,78</w:t>
            </w:r>
            <w:r w:rsidRPr="008C4A5D">
              <w:rPr>
                <w:rFonts w:ascii="Comic Sans MS" w:hAnsi="Comic Sans MS"/>
                <w:sz w:val="24"/>
                <w:u w:val="single"/>
              </w:rPr>
              <w:t>9</w:t>
            </w:r>
          </w:p>
          <w:p w:rsidR="007C5791" w:rsidRDefault="007C5791" w:rsidP="007C6B40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</w:rPr>
            </w:pPr>
            <w:r w:rsidRPr="008C4A5D">
              <w:rPr>
                <w:rFonts w:ascii="Comic Sans MS" w:hAnsi="Comic Sans MS"/>
                <w:sz w:val="24"/>
                <w:u w:val="single"/>
              </w:rPr>
              <w:t>6</w:t>
            </w:r>
            <w:r>
              <w:rPr>
                <w:rFonts w:ascii="Comic Sans MS" w:hAnsi="Comic Sans MS"/>
                <w:sz w:val="24"/>
              </w:rPr>
              <w:t>,82</w:t>
            </w:r>
            <w:r w:rsidRPr="008C4A5D">
              <w:rPr>
                <w:rFonts w:ascii="Comic Sans MS" w:hAnsi="Comic Sans MS"/>
                <w:sz w:val="24"/>
              </w:rPr>
              <w:t>9</w:t>
            </w:r>
          </w:p>
          <w:p w:rsidR="007C6B40" w:rsidRPr="007C6B40" w:rsidRDefault="007C6B40" w:rsidP="007C6B40">
            <w:pPr>
              <w:rPr>
                <w:rFonts w:ascii="Comic Sans MS" w:hAnsi="Comic Sans MS"/>
                <w:sz w:val="24"/>
              </w:rPr>
            </w:pPr>
          </w:p>
          <w:p w:rsidR="007C5791" w:rsidRPr="007C6B40" w:rsidRDefault="007C6B40" w:rsidP="007C6B40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</w:rPr>
            </w:pPr>
            <w:r w:rsidRPr="007C6B40">
              <w:rPr>
                <w:rFonts w:ascii="Comic Sans MS" w:hAnsi="Comic Sans MS"/>
                <w:sz w:val="24"/>
              </w:rPr>
              <w:t>What is the value of the 5 in each number?</w:t>
            </w:r>
          </w:p>
          <w:p w:rsidR="007C6B40" w:rsidRDefault="007C6B40" w:rsidP="007C6B40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251</w:t>
            </w:r>
          </w:p>
          <w:p w:rsidR="007C6B40" w:rsidRDefault="007C6B40" w:rsidP="007C6B40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5073</w:t>
            </w:r>
          </w:p>
          <w:p w:rsidR="007C6B40" w:rsidRDefault="007C6B40" w:rsidP="007C6B40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8547</w:t>
            </w:r>
          </w:p>
          <w:p w:rsidR="007C6B40" w:rsidRPr="007C6B40" w:rsidRDefault="007C6B40" w:rsidP="007C6B40">
            <w:pPr>
              <w:pStyle w:val="ListParagraph"/>
              <w:ind w:left="1080"/>
              <w:rPr>
                <w:rFonts w:ascii="Comic Sans MS" w:hAnsi="Comic Sans MS"/>
                <w:sz w:val="24"/>
              </w:rPr>
            </w:pPr>
          </w:p>
          <w:p w:rsidR="007C5791" w:rsidRPr="000F1886" w:rsidRDefault="007C6B40" w:rsidP="007C6B40">
            <w:pPr>
              <w:pStyle w:val="ListParagrap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3) </w:t>
            </w:r>
            <w:r w:rsidR="007C5791" w:rsidRPr="000F1886">
              <w:rPr>
                <w:rFonts w:ascii="Comic Sans MS" w:hAnsi="Comic Sans MS"/>
                <w:sz w:val="24"/>
              </w:rPr>
              <w:t>Fill in the blanks:</w:t>
            </w:r>
          </w:p>
          <w:p w:rsidR="007C5791" w:rsidRDefault="007C5791" w:rsidP="007C6B4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1423 is made up of</w:t>
            </w:r>
          </w:p>
          <w:p w:rsidR="007C5791" w:rsidRDefault="007C5791" w:rsidP="007C6B4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 thousand, ___ hundreds, ___tens and ___ ones.</w:t>
            </w:r>
          </w:p>
          <w:p w:rsidR="007C5791" w:rsidRDefault="007C5791" w:rsidP="007C6B40">
            <w:pPr>
              <w:rPr>
                <w:rFonts w:ascii="Comic Sans MS" w:hAnsi="Comic Sans MS"/>
                <w:sz w:val="24"/>
              </w:rPr>
            </w:pPr>
          </w:p>
          <w:p w:rsidR="007C5791" w:rsidRDefault="007C6B40" w:rsidP="007C6B40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Jane thinks in the number 4682 the 6 has a value of 6. Is she correct? Can you help her by explaining the answer in a sentence?</w:t>
            </w:r>
          </w:p>
          <w:p w:rsidR="007C6B40" w:rsidRPr="000F1886" w:rsidRDefault="007C6B40" w:rsidP="007C6B40">
            <w:pPr>
              <w:pStyle w:val="ListParagraph"/>
              <w:rPr>
                <w:rFonts w:ascii="Comic Sans MS" w:hAnsi="Comic Sans MS"/>
                <w:sz w:val="24"/>
              </w:rPr>
            </w:pPr>
          </w:p>
          <w:p w:rsidR="007C5791" w:rsidRDefault="007C6B40" w:rsidP="007C6B40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6713 = 6000 + _____ + ___ + __</w:t>
            </w:r>
          </w:p>
          <w:p w:rsidR="007C5791" w:rsidRPr="007C6B40" w:rsidRDefault="007C5791" w:rsidP="007C6B40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5006" w:type="dxa"/>
          </w:tcPr>
          <w:p w:rsidR="007C6B40" w:rsidRDefault="007C6B40" w:rsidP="007C6B40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(write in words)</w:t>
            </w:r>
          </w:p>
          <w:p w:rsidR="007C5791" w:rsidRPr="008C4A5D" w:rsidRDefault="007C5791" w:rsidP="007C6B40">
            <w:pPr>
              <w:pStyle w:val="ListParagraph"/>
              <w:rPr>
                <w:rFonts w:ascii="Comic Sans MS" w:hAnsi="Comic Sans MS"/>
                <w:sz w:val="24"/>
              </w:rPr>
            </w:pPr>
            <w:r w:rsidRPr="008C4A5D">
              <w:rPr>
                <w:rFonts w:ascii="Comic Sans MS" w:hAnsi="Comic Sans MS"/>
                <w:sz w:val="24"/>
              </w:rPr>
              <w:t>1256 is made up of is made up of ___ thousand, ___ hundreds, ___ tens and ___ ones.</w:t>
            </w:r>
          </w:p>
          <w:p w:rsidR="007C5791" w:rsidRDefault="007C5791" w:rsidP="007C6B40">
            <w:pPr>
              <w:rPr>
                <w:rFonts w:ascii="Comic Sans MS" w:hAnsi="Comic Sans MS"/>
                <w:sz w:val="24"/>
              </w:rPr>
            </w:pPr>
          </w:p>
          <w:p w:rsidR="007C5791" w:rsidRPr="008C4A5D" w:rsidRDefault="007C5791" w:rsidP="007C6B40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</w:rPr>
            </w:pPr>
            <w:r w:rsidRPr="008C4A5D">
              <w:rPr>
                <w:rFonts w:ascii="Comic Sans MS" w:hAnsi="Comic Sans MS"/>
                <w:sz w:val="24"/>
              </w:rPr>
              <w:t>8, 234 is made up of</w:t>
            </w:r>
          </w:p>
          <w:p w:rsidR="007C5791" w:rsidRDefault="007C5791" w:rsidP="007C6B4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 Thousands, ___ hundreds, ___ tens and ___ ones.</w:t>
            </w:r>
          </w:p>
          <w:p w:rsidR="007C5791" w:rsidRDefault="007C5791" w:rsidP="007C6B40">
            <w:pPr>
              <w:rPr>
                <w:rFonts w:ascii="Comic Sans MS" w:hAnsi="Comic Sans MS"/>
                <w:sz w:val="24"/>
              </w:rPr>
            </w:pPr>
          </w:p>
          <w:p w:rsidR="007C5791" w:rsidRPr="008C4A5D" w:rsidRDefault="007C5791" w:rsidP="007C6B40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</w:rPr>
            </w:pPr>
            <w:r w:rsidRPr="008C4A5D">
              <w:rPr>
                <w:rFonts w:ascii="Comic Sans MS" w:hAnsi="Comic Sans MS"/>
                <w:sz w:val="24"/>
              </w:rPr>
              <w:t>Can you partition 5340?</w:t>
            </w:r>
          </w:p>
          <w:p w:rsidR="007C5791" w:rsidRDefault="007C5791" w:rsidP="007C6B4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</w:t>
            </w:r>
            <w:r w:rsidR="007C6B40">
              <w:rPr>
                <w:rFonts w:ascii="Comic Sans MS" w:hAnsi="Comic Sans MS"/>
                <w:sz w:val="24"/>
              </w:rPr>
              <w:t>340 = _____</w:t>
            </w:r>
            <w:r>
              <w:rPr>
                <w:rFonts w:ascii="Comic Sans MS" w:hAnsi="Comic Sans MS"/>
                <w:sz w:val="24"/>
              </w:rPr>
              <w:t xml:space="preserve"> + ___ + ___ + __</w:t>
            </w:r>
          </w:p>
          <w:p w:rsidR="007C5791" w:rsidRDefault="007C5791" w:rsidP="007C6B40">
            <w:pPr>
              <w:rPr>
                <w:rFonts w:ascii="Comic Sans MS" w:hAnsi="Comic Sans MS"/>
                <w:sz w:val="24"/>
              </w:rPr>
            </w:pPr>
          </w:p>
          <w:p w:rsidR="007C5791" w:rsidRDefault="007C5791" w:rsidP="007C6B40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Can you partition 2394</w:t>
            </w:r>
          </w:p>
          <w:p w:rsidR="007C5791" w:rsidRPr="008C4A5D" w:rsidRDefault="007C5791" w:rsidP="007C6B40">
            <w:pPr>
              <w:pStyle w:val="ListParagrap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2394 = ____ + ____ + _____ + ___</w:t>
            </w:r>
          </w:p>
          <w:p w:rsidR="007C5791" w:rsidRDefault="007C5791" w:rsidP="007C6B40">
            <w:pPr>
              <w:rPr>
                <w:rFonts w:ascii="Comic Sans MS" w:hAnsi="Comic Sans MS"/>
                <w:sz w:val="24"/>
              </w:rPr>
            </w:pPr>
          </w:p>
          <w:p w:rsidR="007C5791" w:rsidRPr="008C4A5D" w:rsidRDefault="007C5791" w:rsidP="007C6B40">
            <w:pPr>
              <w:rPr>
                <w:rFonts w:ascii="Comic Sans MS" w:hAnsi="Comic Sans MS"/>
                <w:color w:val="002060"/>
                <w:sz w:val="24"/>
              </w:rPr>
            </w:pPr>
            <w:r>
              <w:rPr>
                <w:rFonts w:ascii="Comic Sans MS" w:hAnsi="Comic Sans MS"/>
                <w:color w:val="002060"/>
                <w:sz w:val="24"/>
              </w:rPr>
              <w:t xml:space="preserve">5) </w:t>
            </w:r>
            <w:r w:rsidRPr="008C4A5D">
              <w:rPr>
                <w:rFonts w:ascii="Comic Sans MS" w:hAnsi="Comic Sans MS"/>
                <w:color w:val="002060"/>
                <w:sz w:val="24"/>
              </w:rPr>
              <w:t xml:space="preserve">Show the value of </w:t>
            </w:r>
            <w:r w:rsidRPr="008C4A5D">
              <w:rPr>
                <w:rFonts w:ascii="Comic Sans MS" w:hAnsi="Comic Sans MS"/>
                <w:color w:val="002060"/>
                <w:sz w:val="24"/>
                <w:u w:val="single"/>
              </w:rPr>
              <w:t xml:space="preserve">6 </w:t>
            </w:r>
            <w:r w:rsidRPr="008C4A5D">
              <w:rPr>
                <w:rFonts w:ascii="Comic Sans MS" w:hAnsi="Comic Sans MS"/>
                <w:color w:val="002060"/>
                <w:sz w:val="24"/>
              </w:rPr>
              <w:t>in each of these numbers.</w:t>
            </w:r>
          </w:p>
          <w:p w:rsidR="007C5791" w:rsidRPr="004842B8" w:rsidRDefault="007C5791" w:rsidP="007C6B40">
            <w:pPr>
              <w:rPr>
                <w:rFonts w:ascii="Comic Sans MS" w:hAnsi="Comic Sans MS"/>
                <w:color w:val="002060"/>
                <w:sz w:val="24"/>
              </w:rPr>
            </w:pPr>
            <w:r w:rsidRPr="004842B8">
              <w:rPr>
                <w:rFonts w:ascii="Comic Sans MS" w:hAnsi="Comic Sans MS"/>
                <w:color w:val="002060"/>
                <w:sz w:val="24"/>
              </w:rPr>
              <w:t>a.4,678    b. 678  c. 76  d. 623  e. 6,788</w:t>
            </w:r>
          </w:p>
          <w:p w:rsidR="007C5791" w:rsidRPr="004842B8" w:rsidRDefault="007C5791" w:rsidP="007C6B40">
            <w:pPr>
              <w:rPr>
                <w:rFonts w:ascii="Comic Sans MS" w:hAnsi="Comic Sans MS"/>
                <w:color w:val="002060"/>
                <w:sz w:val="24"/>
              </w:rPr>
            </w:pPr>
            <w:r w:rsidRPr="004842B8">
              <w:rPr>
                <w:rFonts w:ascii="Comic Sans MS" w:hAnsi="Comic Sans MS"/>
                <w:color w:val="002060"/>
                <w:sz w:val="24"/>
              </w:rPr>
              <w:t>Explain how you know.</w:t>
            </w:r>
          </w:p>
          <w:p w:rsidR="007C5791" w:rsidRDefault="007C5791" w:rsidP="007C6B40">
            <w:pPr>
              <w:rPr>
                <w:rFonts w:ascii="Comic Sans MS" w:hAnsi="Comic Sans MS"/>
                <w:sz w:val="24"/>
              </w:rPr>
            </w:pPr>
          </w:p>
          <w:p w:rsidR="007C5791" w:rsidRPr="008C4A5D" w:rsidRDefault="007C5791" w:rsidP="007C6B40">
            <w:pPr>
              <w:rPr>
                <w:rFonts w:ascii="Comic Sans MS" w:hAnsi="Comic Sans MS"/>
                <w:color w:val="002060"/>
                <w:sz w:val="24"/>
              </w:rPr>
            </w:pPr>
            <w:r>
              <w:rPr>
                <w:rFonts w:ascii="Comic Sans MS" w:hAnsi="Comic Sans MS"/>
                <w:color w:val="002060"/>
                <w:sz w:val="24"/>
              </w:rPr>
              <w:t xml:space="preserve">6) </w:t>
            </w:r>
            <w:r w:rsidRPr="008C4A5D">
              <w:rPr>
                <w:rFonts w:ascii="Comic Sans MS" w:hAnsi="Comic Sans MS"/>
                <w:color w:val="002060"/>
                <w:sz w:val="24"/>
              </w:rPr>
              <w:t>Show the value of 4 in each of these numbers.</w:t>
            </w:r>
          </w:p>
          <w:p w:rsidR="007C5791" w:rsidRDefault="007C5791" w:rsidP="007C6B40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color w:val="002060"/>
                <w:sz w:val="24"/>
              </w:rPr>
            </w:pPr>
            <w:r w:rsidRPr="004842B8">
              <w:rPr>
                <w:rFonts w:ascii="Comic Sans MS" w:hAnsi="Comic Sans MS"/>
                <w:color w:val="002060"/>
                <w:sz w:val="24"/>
              </w:rPr>
              <w:t>142  b. 4,678    c. 48</w:t>
            </w:r>
          </w:p>
          <w:p w:rsidR="007C5791" w:rsidRPr="004842B8" w:rsidRDefault="007C5791" w:rsidP="007C6B40">
            <w:pPr>
              <w:pStyle w:val="ListParagraph"/>
              <w:rPr>
                <w:rFonts w:ascii="Comic Sans MS" w:hAnsi="Comic Sans MS"/>
                <w:color w:val="002060"/>
                <w:sz w:val="24"/>
              </w:rPr>
            </w:pPr>
            <w:r w:rsidRPr="004842B8">
              <w:rPr>
                <w:rFonts w:ascii="Comic Sans MS" w:hAnsi="Comic Sans MS"/>
                <w:color w:val="002060"/>
                <w:sz w:val="24"/>
              </w:rPr>
              <w:t>d. 442  e. 4,788</w:t>
            </w:r>
          </w:p>
          <w:p w:rsidR="007C5791" w:rsidRPr="007C5791" w:rsidRDefault="007C5791" w:rsidP="007C6B40">
            <w:pPr>
              <w:rPr>
                <w:rFonts w:ascii="Comic Sans MS" w:hAnsi="Comic Sans MS"/>
                <w:color w:val="002060"/>
                <w:sz w:val="24"/>
              </w:rPr>
            </w:pPr>
            <w:r>
              <w:rPr>
                <w:rFonts w:ascii="Comic Sans MS" w:hAnsi="Comic Sans MS"/>
                <w:color w:val="002060"/>
                <w:sz w:val="24"/>
              </w:rPr>
              <w:t>Explain how you know</w:t>
            </w:r>
          </w:p>
        </w:tc>
        <w:tc>
          <w:tcPr>
            <w:tcW w:w="5344" w:type="dxa"/>
          </w:tcPr>
          <w:p w:rsidR="007C5791" w:rsidRPr="004B4F4B" w:rsidRDefault="004B4F4B" w:rsidP="004B4F4B">
            <w:pPr>
              <w:pStyle w:val="ListParagraph"/>
              <w:numPr>
                <w:ilvl w:val="0"/>
                <w:numId w:val="30"/>
              </w:numPr>
              <w:spacing w:before="240"/>
              <w:rPr>
                <w:rFonts w:ascii="Comic Sans MS" w:hAnsi="Comic Sans MS"/>
              </w:rPr>
            </w:pPr>
            <w:r w:rsidRPr="004B4F4B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1515517</wp:posOffset>
                  </wp:positionH>
                  <wp:positionV relativeFrom="paragraph">
                    <wp:posOffset>93860</wp:posOffset>
                  </wp:positionV>
                  <wp:extent cx="1584960" cy="1198880"/>
                  <wp:effectExtent l="0" t="0" r="0" b="127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6B40" w:rsidRPr="004B4F4B">
              <w:rPr>
                <w:rFonts w:ascii="Comic Sans MS" w:hAnsi="Comic Sans MS"/>
              </w:rPr>
              <w:t xml:space="preserve">What number is represented </w:t>
            </w:r>
            <w:r w:rsidRPr="004B4F4B">
              <w:rPr>
                <w:rFonts w:ascii="Comic Sans MS" w:hAnsi="Comic Sans MS"/>
              </w:rPr>
              <w:t>with the place value counters?</w:t>
            </w:r>
          </w:p>
          <w:p w:rsidR="004B4F4B" w:rsidRPr="004B4F4B" w:rsidRDefault="004B4F4B" w:rsidP="004B4F4B">
            <w:pPr>
              <w:spacing w:before="240"/>
              <w:rPr>
                <w:rFonts w:ascii="Comic Sans MS" w:hAnsi="Comic Sans MS"/>
              </w:rPr>
            </w:pPr>
            <w:r w:rsidRPr="004B4F4B">
              <w:rPr>
                <w:rFonts w:ascii="Comic Sans MS" w:hAnsi="Comic Sans MS"/>
              </w:rPr>
              <w:t xml:space="preserve">Can you partition this number in three different ways? </w:t>
            </w:r>
          </w:p>
          <w:p w:rsidR="007C6B40" w:rsidRPr="004B4F4B" w:rsidRDefault="007C6B40" w:rsidP="007C6B40">
            <w:pPr>
              <w:rPr>
                <w:rFonts w:ascii="Comic Sans MS" w:hAnsi="Comic Sans MS"/>
              </w:rPr>
            </w:pPr>
            <w:r w:rsidRPr="004B4F4B">
              <w:rPr>
                <w:rFonts w:ascii="Comic Sans MS" w:hAnsi="Comic Sans MS"/>
              </w:rPr>
              <w:t xml:space="preserve"> </w:t>
            </w:r>
          </w:p>
          <w:p w:rsidR="004B4F4B" w:rsidRPr="004B4F4B" w:rsidRDefault="004B4F4B" w:rsidP="004B4F4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 Sans MS" w:hAnsi="Comic Sans MS" w:cs="Bariol-Regular"/>
                <w:sz w:val="20"/>
                <w:szCs w:val="20"/>
              </w:rPr>
            </w:pPr>
            <w:r w:rsidRPr="004B4F4B">
              <w:rPr>
                <w:rFonts w:ascii="Comic Sans MS" w:hAnsi="Comic Sans MS" w:cs="Bariol-Regular"/>
                <w:sz w:val="20"/>
                <w:szCs w:val="20"/>
              </w:rPr>
              <w:t>Lily describes a number. She says,</w:t>
            </w:r>
          </w:p>
          <w:p w:rsidR="004B4F4B" w:rsidRPr="004B4F4B" w:rsidRDefault="004B4F4B" w:rsidP="004B4F4B">
            <w:pPr>
              <w:autoSpaceDE w:val="0"/>
              <w:autoSpaceDN w:val="0"/>
              <w:adjustRightInd w:val="0"/>
              <w:rPr>
                <w:rFonts w:ascii="Comic Sans MS" w:hAnsi="Comic Sans MS" w:cs="Bariol-Regular"/>
                <w:sz w:val="20"/>
                <w:szCs w:val="20"/>
              </w:rPr>
            </w:pPr>
            <w:r w:rsidRPr="004B4F4B">
              <w:rPr>
                <w:rFonts w:ascii="Comic Sans MS" w:hAnsi="Comic Sans MS" w:cs="Bariol-Regular"/>
                <w:sz w:val="20"/>
                <w:szCs w:val="20"/>
              </w:rPr>
              <w:t>“My number has 4 thousands and 301 ones”</w:t>
            </w:r>
          </w:p>
          <w:p w:rsidR="004B4F4B" w:rsidRPr="004B4F4B" w:rsidRDefault="004B4F4B" w:rsidP="004B4F4B">
            <w:pPr>
              <w:autoSpaceDE w:val="0"/>
              <w:autoSpaceDN w:val="0"/>
              <w:adjustRightInd w:val="0"/>
              <w:rPr>
                <w:rFonts w:ascii="Comic Sans MS" w:hAnsi="Comic Sans MS" w:cs="Bariol-Regular"/>
                <w:sz w:val="20"/>
                <w:szCs w:val="20"/>
              </w:rPr>
            </w:pPr>
            <w:r w:rsidRPr="004B4F4B">
              <w:rPr>
                <w:rFonts w:ascii="Comic Sans MS" w:hAnsi="Comic Sans MS" w:cs="Bariol-Regular"/>
                <w:sz w:val="20"/>
                <w:szCs w:val="20"/>
              </w:rPr>
              <w:t>What is Lily’s number?</w:t>
            </w:r>
          </w:p>
          <w:p w:rsidR="004B4F4B" w:rsidRPr="004B4F4B" w:rsidRDefault="004B4F4B" w:rsidP="004B4F4B">
            <w:pPr>
              <w:pStyle w:val="ListParagraph"/>
              <w:ind w:left="405"/>
              <w:rPr>
                <w:rFonts w:ascii="Comic Sans MS" w:hAnsi="Comic Sans MS"/>
                <w:sz w:val="20"/>
                <w:szCs w:val="20"/>
              </w:rPr>
            </w:pPr>
            <w:r w:rsidRPr="004B4F4B">
              <w:rPr>
                <w:rFonts w:ascii="Comic Sans MS" w:hAnsi="Comic Sans MS" w:cs="Bariol-Regular"/>
                <w:sz w:val="20"/>
                <w:szCs w:val="20"/>
              </w:rPr>
              <w:t>Can you describe it in a different way?</w:t>
            </w:r>
          </w:p>
          <w:p w:rsidR="007C6B40" w:rsidRDefault="007C6B40" w:rsidP="007C6B40"/>
          <w:p w:rsidR="007C5791" w:rsidRPr="004B4F4B" w:rsidRDefault="007C5791" w:rsidP="004B4F4B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4"/>
                <w:szCs w:val="24"/>
              </w:rPr>
            </w:pPr>
            <w:r w:rsidRPr="004B4F4B">
              <w:rPr>
                <w:rFonts w:ascii="Comic Sans MS" w:hAnsi="Comic Sans MS"/>
                <w:color w:val="002060"/>
                <w:sz w:val="24"/>
              </w:rPr>
              <w:t>Create 3 four digit numbers where the tens number is 5 and the digits numbers add up to 9. Order these from largest to smallest.</w:t>
            </w:r>
            <w:r w:rsidRPr="004B4F4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7C6B40" w:rsidRDefault="007C6B40" w:rsidP="007C579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Bariol-Regular"/>
                <w:sz w:val="24"/>
                <w:szCs w:val="24"/>
              </w:rPr>
            </w:pPr>
          </w:p>
          <w:p w:rsidR="007C5791" w:rsidRPr="004B4F4B" w:rsidRDefault="007C5791" w:rsidP="004B4F4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 Sans MS" w:hAnsi="Comic Sans MS" w:cs="Bariol-Regular"/>
                <w:sz w:val="24"/>
                <w:szCs w:val="24"/>
              </w:rPr>
            </w:pPr>
            <w:r w:rsidRPr="004B4F4B">
              <w:rPr>
                <w:rFonts w:ascii="Comic Sans MS" w:hAnsi="Comic Sans MS" w:cs="Bariol-Regular"/>
                <w:sz w:val="24"/>
                <w:szCs w:val="24"/>
              </w:rPr>
              <w:t>Create 4 four digit numbers to fit the</w:t>
            </w:r>
          </w:p>
          <w:p w:rsidR="007C5791" w:rsidRPr="007C5791" w:rsidRDefault="007C5791" w:rsidP="007C579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Bariol-Regular"/>
                <w:sz w:val="24"/>
                <w:szCs w:val="24"/>
              </w:rPr>
            </w:pPr>
            <w:r w:rsidRPr="007C5791">
              <w:rPr>
                <w:rFonts w:ascii="Comic Sans MS" w:hAnsi="Comic Sans MS" w:cs="Bariol-Regular"/>
                <w:sz w:val="24"/>
                <w:szCs w:val="24"/>
              </w:rPr>
              <w:t>following rules:</w:t>
            </w:r>
          </w:p>
          <w:p w:rsidR="007C5791" w:rsidRPr="007C5791" w:rsidRDefault="007C5791" w:rsidP="007C579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Bariol-Regular"/>
                <w:sz w:val="24"/>
                <w:szCs w:val="24"/>
              </w:rPr>
            </w:pPr>
            <w:r w:rsidRPr="007C5791">
              <w:rPr>
                <w:rFonts w:ascii="Comic Sans MS" w:hAnsi="Comic Sans MS" w:cs="SymbolMT"/>
                <w:sz w:val="24"/>
                <w:szCs w:val="24"/>
              </w:rPr>
              <w:t xml:space="preserve">• </w:t>
            </w:r>
            <w:r w:rsidRPr="007C5791">
              <w:rPr>
                <w:rFonts w:ascii="Comic Sans MS" w:hAnsi="Comic Sans MS" w:cs="Bariol-Regular"/>
                <w:sz w:val="24"/>
                <w:szCs w:val="24"/>
              </w:rPr>
              <w:t>The tens digit is 3.</w:t>
            </w:r>
          </w:p>
          <w:p w:rsidR="007C5791" w:rsidRPr="007C5791" w:rsidRDefault="007C5791" w:rsidP="007C579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Bariol-Regular"/>
                <w:sz w:val="24"/>
                <w:szCs w:val="24"/>
              </w:rPr>
            </w:pPr>
            <w:r w:rsidRPr="007C5791">
              <w:rPr>
                <w:rFonts w:ascii="Comic Sans MS" w:hAnsi="Comic Sans MS" w:cs="SymbolMT"/>
                <w:sz w:val="24"/>
                <w:szCs w:val="24"/>
              </w:rPr>
              <w:t xml:space="preserve">• </w:t>
            </w:r>
            <w:r w:rsidRPr="007C5791">
              <w:rPr>
                <w:rFonts w:ascii="Comic Sans MS" w:hAnsi="Comic Sans MS" w:cs="Bariol-Regular"/>
                <w:sz w:val="24"/>
                <w:szCs w:val="24"/>
              </w:rPr>
              <w:t>The hundreds digit is two more</w:t>
            </w:r>
          </w:p>
          <w:p w:rsidR="007C5791" w:rsidRPr="007C5791" w:rsidRDefault="007C5791" w:rsidP="007C579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Bariol-Regular"/>
                <w:sz w:val="24"/>
                <w:szCs w:val="24"/>
              </w:rPr>
            </w:pPr>
            <w:r w:rsidRPr="007C5791">
              <w:rPr>
                <w:rFonts w:ascii="Comic Sans MS" w:hAnsi="Comic Sans MS" w:cs="Bariol-Regular"/>
                <w:sz w:val="24"/>
                <w:szCs w:val="24"/>
              </w:rPr>
              <w:t>than the ones digit.</w:t>
            </w:r>
          </w:p>
          <w:p w:rsidR="007C5791" w:rsidRDefault="007C5791" w:rsidP="007C5791">
            <w:pPr>
              <w:jc w:val="center"/>
              <w:rPr>
                <w:rFonts w:ascii="Comic Sans MS" w:hAnsi="Comic Sans MS" w:cs="Bariol-Regular"/>
                <w:sz w:val="24"/>
                <w:szCs w:val="24"/>
              </w:rPr>
            </w:pPr>
            <w:r w:rsidRPr="007C5791">
              <w:rPr>
                <w:rFonts w:ascii="Comic Sans MS" w:hAnsi="Comic Sans MS" w:cs="SymbolMT"/>
                <w:sz w:val="24"/>
                <w:szCs w:val="24"/>
              </w:rPr>
              <w:t xml:space="preserve">• </w:t>
            </w:r>
            <w:r w:rsidRPr="007C5791">
              <w:rPr>
                <w:rFonts w:ascii="Comic Sans MS" w:hAnsi="Comic Sans MS" w:cs="Bariol-Regular"/>
                <w:sz w:val="24"/>
                <w:szCs w:val="24"/>
              </w:rPr>
              <w:t>The four digits have a total of 12</w:t>
            </w:r>
          </w:p>
          <w:p w:rsidR="007C5791" w:rsidRDefault="007C5791" w:rsidP="007C5791">
            <w:pPr>
              <w:jc w:val="center"/>
              <w:rPr>
                <w:rFonts w:ascii="Comic Sans MS" w:hAnsi="Comic Sans MS" w:cs="Bariol-Regular"/>
                <w:sz w:val="24"/>
                <w:szCs w:val="24"/>
              </w:rPr>
            </w:pPr>
          </w:p>
          <w:p w:rsidR="007C5791" w:rsidRDefault="004B4F4B" w:rsidP="007C5791">
            <w:pPr>
              <w:jc w:val="center"/>
              <w:rPr>
                <w:rFonts w:ascii="Comic Sans MS" w:hAnsi="Comic Sans MS" w:cs="Bariol-Regular"/>
                <w:sz w:val="24"/>
                <w:szCs w:val="24"/>
              </w:rPr>
            </w:pPr>
            <w:r>
              <w:rPr>
                <w:rFonts w:ascii="Comic Sans MS" w:hAnsi="Comic Sans MS" w:cs="Bariol-Regular"/>
                <w:sz w:val="24"/>
                <w:szCs w:val="24"/>
              </w:rPr>
              <w:t xml:space="preserve">There are 4 possibilities! Can </w:t>
            </w:r>
            <w:r w:rsidR="007C5791">
              <w:rPr>
                <w:rFonts w:ascii="Comic Sans MS" w:hAnsi="Comic Sans MS" w:cs="Bariol-Regular"/>
                <w:sz w:val="24"/>
                <w:szCs w:val="24"/>
              </w:rPr>
              <w:t>you find them all?</w:t>
            </w:r>
          </w:p>
          <w:p w:rsidR="007C5791" w:rsidRPr="009979F2" w:rsidRDefault="007C5791" w:rsidP="004B4F4B"/>
        </w:tc>
      </w:tr>
    </w:tbl>
    <w:p w:rsidR="004C1A06" w:rsidRPr="004C1A06" w:rsidRDefault="009855A2" w:rsidP="00FD5089">
      <w:pPr>
        <w:tabs>
          <w:tab w:val="left" w:pos="3918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Year 4 </w:t>
      </w:r>
      <w:bookmarkStart w:id="0" w:name="_GoBack"/>
      <w:bookmarkEnd w:id="0"/>
      <w:r w:rsidR="004C1A06" w:rsidRPr="004C1A06">
        <w:rPr>
          <w:rFonts w:ascii="Comic Sans MS" w:hAnsi="Comic Sans MS"/>
          <w:sz w:val="20"/>
        </w:rPr>
        <w:t xml:space="preserve">Maths  - 08.09.2023 </w:t>
      </w:r>
    </w:p>
    <w:sectPr w:rsidR="004C1A06" w:rsidRPr="004C1A06" w:rsidSect="00546F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557" w:rsidRDefault="00B30557" w:rsidP="00430550">
      <w:pPr>
        <w:spacing w:after="0" w:line="240" w:lineRule="auto"/>
      </w:pPr>
      <w:r>
        <w:separator/>
      </w:r>
    </w:p>
  </w:endnote>
  <w:endnote w:type="continuationSeparator" w:id="0">
    <w:p w:rsidR="00B30557" w:rsidRDefault="00B30557" w:rsidP="0043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ariol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557" w:rsidRDefault="00B30557" w:rsidP="00430550">
      <w:pPr>
        <w:spacing w:after="0" w:line="240" w:lineRule="auto"/>
      </w:pPr>
      <w:r>
        <w:separator/>
      </w:r>
    </w:p>
  </w:footnote>
  <w:footnote w:type="continuationSeparator" w:id="0">
    <w:p w:rsidR="00B30557" w:rsidRDefault="00B30557" w:rsidP="0043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0C9D"/>
    <w:multiLevelType w:val="hybridMultilevel"/>
    <w:tmpl w:val="C74AD4B4"/>
    <w:lvl w:ilvl="0" w:tplc="7A04753A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123D3"/>
    <w:multiLevelType w:val="hybridMultilevel"/>
    <w:tmpl w:val="038EBE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158E"/>
    <w:multiLevelType w:val="hybridMultilevel"/>
    <w:tmpl w:val="1D1286A8"/>
    <w:lvl w:ilvl="0" w:tplc="C02AC50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1219038B"/>
    <w:multiLevelType w:val="hybridMultilevel"/>
    <w:tmpl w:val="2D1C0CFC"/>
    <w:lvl w:ilvl="0" w:tplc="35C8AD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D850DE"/>
    <w:multiLevelType w:val="hybridMultilevel"/>
    <w:tmpl w:val="1E644F48"/>
    <w:lvl w:ilvl="0" w:tplc="1DD4A61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5F5EE8"/>
    <w:multiLevelType w:val="hybridMultilevel"/>
    <w:tmpl w:val="37AE65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951EE"/>
    <w:multiLevelType w:val="hybridMultilevel"/>
    <w:tmpl w:val="D4A0ABD2"/>
    <w:lvl w:ilvl="0" w:tplc="65EEDD20">
      <w:start w:val="1"/>
      <w:numFmt w:val="decimal"/>
      <w:lvlText w:val="%1)"/>
      <w:lvlJc w:val="left"/>
      <w:pPr>
        <w:ind w:left="405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9CB0DC2"/>
    <w:multiLevelType w:val="hybridMultilevel"/>
    <w:tmpl w:val="EA7E97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545EE"/>
    <w:multiLevelType w:val="hybridMultilevel"/>
    <w:tmpl w:val="7952B3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B6930"/>
    <w:multiLevelType w:val="hybridMultilevel"/>
    <w:tmpl w:val="4958126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AB5A5B"/>
    <w:multiLevelType w:val="hybridMultilevel"/>
    <w:tmpl w:val="67FC9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F7C0B"/>
    <w:multiLevelType w:val="hybridMultilevel"/>
    <w:tmpl w:val="93C47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F7EEF"/>
    <w:multiLevelType w:val="hybridMultilevel"/>
    <w:tmpl w:val="0B40D0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308A9"/>
    <w:multiLevelType w:val="hybridMultilevel"/>
    <w:tmpl w:val="82B6F2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267CB"/>
    <w:multiLevelType w:val="hybridMultilevel"/>
    <w:tmpl w:val="8BA485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F3E06"/>
    <w:multiLevelType w:val="hybridMultilevel"/>
    <w:tmpl w:val="D4A0ABD2"/>
    <w:lvl w:ilvl="0" w:tplc="65EEDD20">
      <w:start w:val="1"/>
      <w:numFmt w:val="decimal"/>
      <w:lvlText w:val="%1)"/>
      <w:lvlJc w:val="left"/>
      <w:pPr>
        <w:ind w:left="405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457C77E3"/>
    <w:multiLevelType w:val="hybridMultilevel"/>
    <w:tmpl w:val="9910A8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5D6EA2"/>
    <w:multiLevelType w:val="hybridMultilevel"/>
    <w:tmpl w:val="BF5220C6"/>
    <w:lvl w:ilvl="0" w:tplc="6FCC6EB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2B13B4"/>
    <w:multiLevelType w:val="hybridMultilevel"/>
    <w:tmpl w:val="1E68BF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F3FD0"/>
    <w:multiLevelType w:val="hybridMultilevel"/>
    <w:tmpl w:val="EB1AFA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B1149"/>
    <w:multiLevelType w:val="hybridMultilevel"/>
    <w:tmpl w:val="424241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C03E3"/>
    <w:multiLevelType w:val="hybridMultilevel"/>
    <w:tmpl w:val="0C2C5C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50D91"/>
    <w:multiLevelType w:val="hybridMultilevel"/>
    <w:tmpl w:val="D3EED92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2F33D8"/>
    <w:multiLevelType w:val="hybridMultilevel"/>
    <w:tmpl w:val="93C47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32BF6"/>
    <w:multiLevelType w:val="hybridMultilevel"/>
    <w:tmpl w:val="08D8AF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552FC"/>
    <w:multiLevelType w:val="hybridMultilevel"/>
    <w:tmpl w:val="DAD23A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56B71"/>
    <w:multiLevelType w:val="hybridMultilevel"/>
    <w:tmpl w:val="79A4F34C"/>
    <w:lvl w:ilvl="0" w:tplc="CDACD2CC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B2F89"/>
    <w:multiLevelType w:val="hybridMultilevel"/>
    <w:tmpl w:val="CBDAEAEC"/>
    <w:lvl w:ilvl="0" w:tplc="E432193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 w15:restartNumberingAfterBreak="0">
    <w:nsid w:val="7EFB3C2A"/>
    <w:multiLevelType w:val="hybridMultilevel"/>
    <w:tmpl w:val="707CD3BA"/>
    <w:lvl w:ilvl="0" w:tplc="080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343732"/>
    <w:multiLevelType w:val="hybridMultilevel"/>
    <w:tmpl w:val="3744AD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745B2E"/>
    <w:multiLevelType w:val="hybridMultilevel"/>
    <w:tmpl w:val="87589D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9"/>
  </w:num>
  <w:num w:numId="4">
    <w:abstractNumId w:val="11"/>
  </w:num>
  <w:num w:numId="5">
    <w:abstractNumId w:val="16"/>
  </w:num>
  <w:num w:numId="6">
    <w:abstractNumId w:val="29"/>
  </w:num>
  <w:num w:numId="7">
    <w:abstractNumId w:val="17"/>
  </w:num>
  <w:num w:numId="8">
    <w:abstractNumId w:val="28"/>
  </w:num>
  <w:num w:numId="9">
    <w:abstractNumId w:val="30"/>
  </w:num>
  <w:num w:numId="10">
    <w:abstractNumId w:val="21"/>
  </w:num>
  <w:num w:numId="11">
    <w:abstractNumId w:val="22"/>
  </w:num>
  <w:num w:numId="12">
    <w:abstractNumId w:val="27"/>
  </w:num>
  <w:num w:numId="13">
    <w:abstractNumId w:val="2"/>
  </w:num>
  <w:num w:numId="14">
    <w:abstractNumId w:val="1"/>
  </w:num>
  <w:num w:numId="15">
    <w:abstractNumId w:val="13"/>
  </w:num>
  <w:num w:numId="16">
    <w:abstractNumId w:val="25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4"/>
  </w:num>
  <w:num w:numId="22">
    <w:abstractNumId w:val="5"/>
  </w:num>
  <w:num w:numId="23">
    <w:abstractNumId w:val="10"/>
  </w:num>
  <w:num w:numId="24">
    <w:abstractNumId w:val="8"/>
  </w:num>
  <w:num w:numId="25">
    <w:abstractNumId w:val="24"/>
  </w:num>
  <w:num w:numId="26">
    <w:abstractNumId w:val="26"/>
  </w:num>
  <w:num w:numId="27">
    <w:abstractNumId w:val="20"/>
  </w:num>
  <w:num w:numId="28">
    <w:abstractNumId w:val="7"/>
  </w:num>
  <w:num w:numId="29">
    <w:abstractNumId w:val="3"/>
  </w:num>
  <w:num w:numId="30">
    <w:abstractNumId w:val="1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BD"/>
    <w:rsid w:val="000F1886"/>
    <w:rsid w:val="00110306"/>
    <w:rsid w:val="001B0022"/>
    <w:rsid w:val="001C267E"/>
    <w:rsid w:val="00220EEA"/>
    <w:rsid w:val="002431BC"/>
    <w:rsid w:val="00312630"/>
    <w:rsid w:val="00430550"/>
    <w:rsid w:val="004B4F4B"/>
    <w:rsid w:val="004C1A06"/>
    <w:rsid w:val="00506C3B"/>
    <w:rsid w:val="00517707"/>
    <w:rsid w:val="00546FBD"/>
    <w:rsid w:val="0056394B"/>
    <w:rsid w:val="0072188E"/>
    <w:rsid w:val="007662CA"/>
    <w:rsid w:val="007C5791"/>
    <w:rsid w:val="007C6B40"/>
    <w:rsid w:val="008027FF"/>
    <w:rsid w:val="00807D06"/>
    <w:rsid w:val="008C4A5D"/>
    <w:rsid w:val="00926FA1"/>
    <w:rsid w:val="00964466"/>
    <w:rsid w:val="009855A2"/>
    <w:rsid w:val="009979F2"/>
    <w:rsid w:val="00A14991"/>
    <w:rsid w:val="00A25C8F"/>
    <w:rsid w:val="00A818B4"/>
    <w:rsid w:val="00B30557"/>
    <w:rsid w:val="00BC634D"/>
    <w:rsid w:val="00BE7CE5"/>
    <w:rsid w:val="00C60F06"/>
    <w:rsid w:val="00C62F9B"/>
    <w:rsid w:val="00D87262"/>
    <w:rsid w:val="00E927BB"/>
    <w:rsid w:val="00ED772F"/>
    <w:rsid w:val="00F12BA2"/>
    <w:rsid w:val="00FD0860"/>
    <w:rsid w:val="00FD5089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4FA74"/>
  <w15:chartTrackingRefBased/>
  <w15:docId w15:val="{08018A6D-C0A1-4103-A0FA-84D269D3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550"/>
  </w:style>
  <w:style w:type="paragraph" w:styleId="Footer">
    <w:name w:val="footer"/>
    <w:basedOn w:val="Normal"/>
    <w:link w:val="FooterChar"/>
    <w:uiPriority w:val="99"/>
    <w:unhideWhenUsed/>
    <w:rsid w:val="00430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550"/>
  </w:style>
  <w:style w:type="paragraph" w:styleId="ListParagraph">
    <w:name w:val="List Paragraph"/>
    <w:basedOn w:val="Normal"/>
    <w:uiPriority w:val="34"/>
    <w:qFormat/>
    <w:rsid w:val="00110306"/>
    <w:pPr>
      <w:ind w:left="720"/>
      <w:contextualSpacing/>
    </w:pPr>
  </w:style>
  <w:style w:type="paragraph" w:customStyle="1" w:styleId="Default">
    <w:name w:val="Default"/>
    <w:rsid w:val="00220E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98CAB25E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Jones</dc:creator>
  <cp:keywords/>
  <dc:description/>
  <cp:lastModifiedBy>Emily MacMillan</cp:lastModifiedBy>
  <cp:revision>3</cp:revision>
  <cp:lastPrinted>2017-09-01T13:35:00Z</cp:lastPrinted>
  <dcterms:created xsi:type="dcterms:W3CDTF">2023-09-08T17:03:00Z</dcterms:created>
  <dcterms:modified xsi:type="dcterms:W3CDTF">2023-09-08T18:10:00Z</dcterms:modified>
</cp:coreProperties>
</file>