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8A65C0" w:rsidRDefault="008A65C0">
      <w:pPr>
        <w:rPr>
          <w:rFonts w:ascii="Comic Sans MS" w:hAnsi="Comic Sans MS"/>
          <w:u w:val="single"/>
          <w:lang w:val="en-US"/>
        </w:rPr>
      </w:pPr>
      <w:r w:rsidRPr="008A65C0">
        <w:rPr>
          <w:rFonts w:ascii="Comic Sans MS" w:hAnsi="Comic Sans MS"/>
          <w:u w:val="single"/>
          <w:lang w:val="en-US"/>
        </w:rPr>
        <w:t>Year 5 Maths – 08.09.2023</w:t>
      </w:r>
    </w:p>
    <w:p w:rsidR="008A65C0" w:rsidRPr="008A65C0" w:rsidRDefault="008A65C0">
      <w:pPr>
        <w:rPr>
          <w:rFonts w:ascii="Comic Sans MS" w:hAnsi="Comic Sans MS"/>
          <w:lang w:val="en-US"/>
        </w:rPr>
      </w:pPr>
      <w:bookmarkStart w:id="0" w:name="_GoBack"/>
      <w:r w:rsidRPr="008A65C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EEA110" wp14:editId="0FA5D7EE">
            <wp:simplePos x="0" y="0"/>
            <wp:positionH relativeFrom="margin">
              <wp:align>center</wp:align>
            </wp:positionH>
            <wp:positionV relativeFrom="paragraph">
              <wp:posOffset>407670</wp:posOffset>
            </wp:positionV>
            <wp:extent cx="6070600" cy="87307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73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65C0">
        <w:rPr>
          <w:rFonts w:ascii="Comic Sans MS" w:hAnsi="Comic Sans MS"/>
          <w:lang w:val="en-US"/>
        </w:rPr>
        <w:t xml:space="preserve">Please answer the questions in your books or onto the worksheet. </w:t>
      </w:r>
    </w:p>
    <w:sectPr w:rsidR="008A65C0" w:rsidRPr="008A65C0" w:rsidSect="008A65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C0" w:rsidRDefault="008A65C0" w:rsidP="008A65C0">
      <w:pPr>
        <w:spacing w:after="0" w:line="240" w:lineRule="auto"/>
      </w:pPr>
      <w:r>
        <w:separator/>
      </w:r>
    </w:p>
  </w:endnote>
  <w:endnote w:type="continuationSeparator" w:id="0">
    <w:p w:rsidR="008A65C0" w:rsidRDefault="008A65C0" w:rsidP="008A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C0" w:rsidRDefault="008A65C0" w:rsidP="008A65C0">
      <w:pPr>
        <w:spacing w:after="0" w:line="240" w:lineRule="auto"/>
      </w:pPr>
      <w:r>
        <w:separator/>
      </w:r>
    </w:p>
  </w:footnote>
  <w:footnote w:type="continuationSeparator" w:id="0">
    <w:p w:rsidR="008A65C0" w:rsidRDefault="008A65C0" w:rsidP="008A6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C0"/>
    <w:rsid w:val="006C2802"/>
    <w:rsid w:val="007D38A8"/>
    <w:rsid w:val="008A65C0"/>
    <w:rsid w:val="00C45B9A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5BED"/>
  <w15:chartTrackingRefBased/>
  <w15:docId w15:val="{009B9D8B-0158-4D58-9CF1-664BE6D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C0"/>
  </w:style>
  <w:style w:type="paragraph" w:styleId="Footer">
    <w:name w:val="footer"/>
    <w:basedOn w:val="Normal"/>
    <w:link w:val="FooterChar"/>
    <w:uiPriority w:val="99"/>
    <w:unhideWhenUsed/>
    <w:rsid w:val="008A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6B365803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2023-09-08T18:08:00Z</dcterms:created>
  <dcterms:modified xsi:type="dcterms:W3CDTF">2023-09-08T18:10:00Z</dcterms:modified>
</cp:coreProperties>
</file>